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1146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  <w:gridCol w:w="3060"/>
        <w:gridCol w:w="3525"/>
        <w:gridCol w:w="3405"/>
      </w:tblGrid>
      <w:tr w:rsidR="3E952B51" w14:paraId="495F5EAB" w14:textId="77777777" w:rsidTr="74CB2F10">
        <w:tc>
          <w:tcPr>
            <w:tcW w:w="1470" w:type="dxa"/>
          </w:tcPr>
          <w:p w14:paraId="7566FC97" w14:textId="4141DCEF" w:rsidR="3E952B51" w:rsidRDefault="3E952B51" w:rsidP="3E952B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5FFA350" w14:textId="2FD8E8A7" w:rsidR="3E952B51" w:rsidRDefault="3E952B51" w:rsidP="3E952B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14:paraId="02A030DE" w14:textId="4A6DC2DF" w:rsidR="3E952B51" w:rsidRDefault="3E952B51" w:rsidP="3E952B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78E419C4" w14:textId="63A2C27B" w:rsidR="3E952B51" w:rsidRDefault="3E952B51" w:rsidP="1A1AA91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4AF33A22" w14:paraId="45D992AA" w14:textId="77777777" w:rsidTr="74CB2F10">
        <w:tc>
          <w:tcPr>
            <w:tcW w:w="1470" w:type="dxa"/>
          </w:tcPr>
          <w:p w14:paraId="0F16F61F" w14:textId="76E2298C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560B69" w14:textId="4CE0807A" w:rsidR="4AF33A22" w:rsidRDefault="0882CFB0" w:rsidP="0882CFB0">
            <w:pPr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Tim Hood</w:t>
            </w:r>
            <w:r w:rsidRPr="0882CFB0">
              <w:rPr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3AC2DD7" w14:textId="4E900E8C" w:rsidR="4AF33A22" w:rsidRDefault="0882CFB0" w:rsidP="0882CFB0">
            <w:pPr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39DA36F1" w14:textId="6D2EC4F3" w:rsidR="4AF33A22" w:rsidRDefault="21345378" w:rsidP="21345378">
            <w:pPr>
              <w:rPr>
                <w:sz w:val="16"/>
                <w:szCs w:val="16"/>
              </w:rPr>
            </w:pPr>
            <w:r w:rsidRPr="21345378">
              <w:rPr>
                <w:sz w:val="16"/>
                <w:szCs w:val="16"/>
              </w:rPr>
              <w:t>Rhonda Sheldon PK-12 Principal</w:t>
            </w:r>
          </w:p>
        </w:tc>
      </w:tr>
      <w:tr w:rsidR="4AF33A22" w14:paraId="4A190F5B" w14:textId="77777777" w:rsidTr="74CB2F10">
        <w:tc>
          <w:tcPr>
            <w:tcW w:w="1470" w:type="dxa"/>
          </w:tcPr>
          <w:p w14:paraId="5ACFE5F6" w14:textId="57397583" w:rsidR="30A22402" w:rsidRDefault="30A22402" w:rsidP="30A2240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49AE2079" w14:textId="481ACD90" w:rsidR="4AF33A22" w:rsidRDefault="0882CFB0" w:rsidP="0882CFB0">
            <w:pPr>
              <w:rPr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405A5FE9" w14:textId="7A8942C1" w:rsidR="4AF33A22" w:rsidRDefault="0882CFB0" w:rsidP="0882CFB0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Ronald Peterman</w:t>
            </w:r>
            <w:r w:rsidRPr="0882CFB0">
              <w:rPr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6FE2B497" w14:textId="0C856DCE" w:rsidR="4AF33A22" w:rsidRDefault="645BF084" w:rsidP="645BF084">
            <w:pPr>
              <w:jc w:val="both"/>
              <w:rPr>
                <w:sz w:val="16"/>
                <w:szCs w:val="16"/>
              </w:rPr>
            </w:pPr>
            <w:r w:rsidRPr="645BF084">
              <w:rPr>
                <w:sz w:val="16"/>
                <w:szCs w:val="16"/>
              </w:rPr>
              <w:t>rsheldon@southpageschools.com</w:t>
            </w:r>
          </w:p>
        </w:tc>
      </w:tr>
      <w:tr w:rsidR="4AF33A22" w14:paraId="50502598" w14:textId="77777777" w:rsidTr="74CB2F10">
        <w:tc>
          <w:tcPr>
            <w:tcW w:w="1470" w:type="dxa"/>
          </w:tcPr>
          <w:p w14:paraId="3C6C5C9C" w14:textId="0DB812A2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1866DA" w14:textId="406C07AC" w:rsidR="4AF33A22" w:rsidRDefault="4AF33A22" w:rsidP="4C2E1F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14:paraId="6D0A992D" w14:textId="6122C077" w:rsidR="4AF33A22" w:rsidRDefault="3AD1C037" w:rsidP="3AD1C037">
            <w:pPr>
              <w:jc w:val="both"/>
              <w:rPr>
                <w:b/>
                <w:bCs/>
                <w:sz w:val="16"/>
                <w:szCs w:val="16"/>
              </w:rPr>
            </w:pPr>
            <w:r w:rsidRPr="3AD1C037">
              <w:rPr>
                <w:b/>
                <w:bCs/>
                <w:sz w:val="16"/>
                <w:szCs w:val="16"/>
              </w:rPr>
              <w:t xml:space="preserve">Christopher </w:t>
            </w:r>
            <w:proofErr w:type="spellStart"/>
            <w:r w:rsidRPr="3AD1C037">
              <w:rPr>
                <w:b/>
                <w:bCs/>
                <w:sz w:val="16"/>
                <w:szCs w:val="16"/>
              </w:rPr>
              <w:t>Drennen</w:t>
            </w:r>
            <w:proofErr w:type="spellEnd"/>
            <w:r w:rsidRPr="3AD1C037">
              <w:rPr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125C1526" w14:textId="406C07AC" w:rsidR="4AF33A22" w:rsidRDefault="4AF33A22" w:rsidP="4C2E1F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4AF33A22" w14:paraId="2B5837B9" w14:textId="77777777" w:rsidTr="74CB2F10">
        <w:tc>
          <w:tcPr>
            <w:tcW w:w="1470" w:type="dxa"/>
          </w:tcPr>
          <w:p w14:paraId="4B591200" w14:textId="769CCE08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EBC67D8" w14:textId="4EBCB298" w:rsidR="4AF33A22" w:rsidRDefault="74CB2F10" w:rsidP="74CB2F10">
            <w:pPr>
              <w:jc w:val="both"/>
              <w:rPr>
                <w:b/>
                <w:bCs/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 xml:space="preserve">Sheri </w:t>
            </w:r>
            <w:proofErr w:type="spellStart"/>
            <w:r w:rsidRPr="74CB2F10">
              <w:rPr>
                <w:b/>
                <w:bCs/>
                <w:sz w:val="16"/>
                <w:szCs w:val="16"/>
              </w:rPr>
              <w:t>Ruzek</w:t>
            </w:r>
            <w:proofErr w:type="spellEnd"/>
            <w:r w:rsidRPr="74CB2F10">
              <w:rPr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5905003C" w14:textId="64AC9F61" w:rsidR="4AF33A22" w:rsidRDefault="74CB2F10" w:rsidP="74CB2F10">
            <w:pPr>
              <w:jc w:val="both"/>
              <w:rPr>
                <w:b/>
                <w:bCs/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 xml:space="preserve">Darin </w:t>
            </w:r>
            <w:proofErr w:type="spellStart"/>
            <w:r w:rsidRPr="74CB2F10">
              <w:rPr>
                <w:b/>
                <w:bCs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14:paraId="55526F8A" w14:textId="38E2DD86" w:rsidR="4AF33A22" w:rsidRDefault="74CB2F10" w:rsidP="74CB2F10">
            <w:pPr>
              <w:jc w:val="both"/>
              <w:rPr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>Pat Behrhorst</w:t>
            </w:r>
            <w:r w:rsidRPr="74CB2F10">
              <w:rPr>
                <w:sz w:val="16"/>
                <w:szCs w:val="16"/>
              </w:rPr>
              <w:t xml:space="preserve">, Board Sec/Admin </w:t>
            </w:r>
            <w:r w:rsidR="00A4290A" w:rsidRPr="74CB2F10">
              <w:rPr>
                <w:sz w:val="16"/>
                <w:szCs w:val="16"/>
              </w:rPr>
              <w:t>Assi</w:t>
            </w:r>
            <w:r w:rsidR="00A4290A">
              <w:rPr>
                <w:sz w:val="16"/>
                <w:szCs w:val="16"/>
              </w:rPr>
              <w:t>stant</w:t>
            </w:r>
          </w:p>
        </w:tc>
      </w:tr>
      <w:tr w:rsidR="4AF33A22" w14:paraId="26EF694C" w14:textId="77777777" w:rsidTr="74CB2F10">
        <w:tc>
          <w:tcPr>
            <w:tcW w:w="1470" w:type="dxa"/>
          </w:tcPr>
          <w:p w14:paraId="09A9FF95" w14:textId="51182208" w:rsidR="30A22402" w:rsidRDefault="30A22402" w:rsidP="30A2240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CFC56E7" w14:textId="633F3561" w:rsidR="4AF33A22" w:rsidRDefault="0882CFB0" w:rsidP="0882CFB0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14:paraId="5ED1F943" w14:textId="428490F7" w:rsidR="4AF33A22" w:rsidRDefault="0882CFB0" w:rsidP="0882CFB0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192E6353" w14:textId="359D7B2E" w:rsidR="4AF33A22" w:rsidRDefault="0882CFB0" w:rsidP="0882CFB0">
            <w:pPr>
              <w:jc w:val="both"/>
              <w:rPr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pbehr@southpageschools.com</w:t>
            </w:r>
          </w:p>
        </w:tc>
      </w:tr>
      <w:tr w:rsidR="4AF33A22" w14:paraId="032839F0" w14:textId="77777777" w:rsidTr="74CB2F10">
        <w:tc>
          <w:tcPr>
            <w:tcW w:w="1470" w:type="dxa"/>
          </w:tcPr>
          <w:p w14:paraId="23D14DDD" w14:textId="4BD8E9AD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D6D151" w14:textId="406C07AC" w:rsidR="4AF33A22" w:rsidRDefault="4AF33A22" w:rsidP="4C2E1F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14:paraId="53819D99" w14:textId="7C4B4DC6" w:rsidR="4AF33A22" w:rsidRDefault="4A9062FA" w:rsidP="4A9062FA">
            <w:pPr>
              <w:jc w:val="both"/>
              <w:rPr>
                <w:b/>
                <w:bCs/>
                <w:sz w:val="16"/>
                <w:szCs w:val="16"/>
              </w:rPr>
            </w:pPr>
            <w:r w:rsidRPr="4A9062FA">
              <w:rPr>
                <w:b/>
                <w:bCs/>
                <w:sz w:val="16"/>
                <w:szCs w:val="16"/>
              </w:rPr>
              <w:t>Kenneth Jackson</w:t>
            </w:r>
          </w:p>
          <w:p w14:paraId="285338F4" w14:textId="544EEC6E" w:rsidR="4AF33A22" w:rsidRDefault="4AF33A22" w:rsidP="4A9062F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07FD7E95" w14:textId="406C07AC" w:rsidR="4AF33A22" w:rsidRDefault="4AF33A22" w:rsidP="4C2E1F1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2240A12" w14:textId="736BE2C2" w:rsidR="5C1EFCE6" w:rsidRDefault="14A81604" w:rsidP="14A81604">
      <w:pPr>
        <w:spacing w:after="160" w:line="259" w:lineRule="auto"/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4A81604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South Page CSD- Budget </w:t>
      </w:r>
      <w:r w:rsidR="00500EE7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>/ Calendar Hearing</w:t>
      </w:r>
      <w:bookmarkStart w:id="0" w:name="_GoBack"/>
      <w:bookmarkEnd w:id="0"/>
      <w:r w:rsidR="00500EE7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for </w:t>
      </w:r>
      <w:r w:rsidRPr="14A81604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>2019-2020 and Regular Monthly Board Meeting</w:t>
      </w:r>
    </w:p>
    <w:p w14:paraId="38FE3CD3" w14:textId="7977CDB7" w:rsidR="5C1EFCE6" w:rsidRPr="00E11711" w:rsidRDefault="2C222624" w:rsidP="2C222624">
      <w:pPr>
        <w:spacing w:after="160" w:line="259" w:lineRule="auto"/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2C222624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                   April 8, 2019, 6:30pm</w:t>
      </w:r>
      <w:r w:rsidRPr="2C222624">
        <w:rPr>
          <w:rFonts w:ascii="Arial Rounded MT Bold" w:hAnsi="Arial Rounded MT Bold"/>
          <w:b/>
          <w:bCs/>
          <w:sz w:val="16"/>
          <w:szCs w:val="16"/>
        </w:rPr>
        <w:t xml:space="preserve">   Vocational Agricultural Classroom</w:t>
      </w:r>
    </w:p>
    <w:p w14:paraId="30908A65" w14:textId="2A825651" w:rsidR="00CF7BFB" w:rsidRDefault="7833ADB3" w:rsidP="7833ADB3">
      <w:pPr>
        <w:ind w:left="1980"/>
        <w:rPr>
          <w:b/>
          <w:bCs/>
          <w:sz w:val="16"/>
          <w:szCs w:val="16"/>
        </w:rPr>
      </w:pPr>
      <w:r w:rsidRPr="7833ADB3">
        <w:rPr>
          <w:rFonts w:ascii="Arial Rounded MT Bold" w:hAnsi="Arial Rounded MT Bold"/>
          <w:b/>
          <w:bCs/>
          <w:sz w:val="16"/>
          <w:szCs w:val="16"/>
        </w:rPr>
        <w:t>1.       Call to order – Roll Call</w:t>
      </w:r>
    </w:p>
    <w:p w14:paraId="6AA74B40" w14:textId="0DE07C91" w:rsidR="6507428F" w:rsidRDefault="6507428F" w:rsidP="6507428F">
      <w:pPr>
        <w:ind w:left="1980"/>
        <w:rPr>
          <w:rFonts w:ascii="Arial Rounded MT Bold" w:hAnsi="Arial Rounded MT Bold"/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>2        Pledge of Allegiance</w:t>
      </w:r>
    </w:p>
    <w:p w14:paraId="7827EFA0" w14:textId="427D40BE" w:rsidR="00E11711" w:rsidRDefault="6507428F" w:rsidP="6507428F">
      <w:pPr>
        <w:ind w:left="1980"/>
        <w:rPr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>3       Approve Agenda</w:t>
      </w:r>
    </w:p>
    <w:p w14:paraId="59222D29" w14:textId="05502463" w:rsidR="00E11711" w:rsidRDefault="6507428F" w:rsidP="6507428F">
      <w:pPr>
        <w:ind w:left="1980"/>
        <w:rPr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>4       Budget Hearing</w:t>
      </w:r>
    </w:p>
    <w:p w14:paraId="06EC1823" w14:textId="068E2FF2" w:rsidR="00EC588F" w:rsidRDefault="0595E36C" w:rsidP="00A42A1A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595E36C">
        <w:rPr>
          <w:rFonts w:ascii="Arial Rounded MT Bold" w:hAnsi="Arial Rounded MT Bold"/>
          <w:sz w:val="16"/>
          <w:szCs w:val="16"/>
        </w:rPr>
        <w:t>Public Notice/Tax Certification</w:t>
      </w:r>
    </w:p>
    <w:p w14:paraId="6564ED3C" w14:textId="2BE1B3DE" w:rsidR="00DF4458" w:rsidRDefault="0595E36C" w:rsidP="0595E36C">
      <w:pPr>
        <w:pStyle w:val="ListParagraph"/>
        <w:ind w:left="1440"/>
        <w:jc w:val="both"/>
        <w:rPr>
          <w:rFonts w:ascii="Arial Rounded MT Bold" w:hAnsi="Arial Rounded MT Bold"/>
          <w:sz w:val="16"/>
          <w:szCs w:val="16"/>
        </w:rPr>
      </w:pPr>
      <w:r w:rsidRPr="0595E36C">
        <w:rPr>
          <w:rFonts w:ascii="Arial Rounded MT Bold" w:hAnsi="Arial Rounded MT Bold"/>
          <w:sz w:val="16"/>
          <w:szCs w:val="16"/>
        </w:rPr>
        <w:t xml:space="preserve">                           b.     Public Comment</w:t>
      </w:r>
    </w:p>
    <w:p w14:paraId="0C28179B" w14:textId="44A82A40" w:rsidR="00E11711" w:rsidRPr="00EC588F" w:rsidRDefault="6507428F" w:rsidP="6507428F">
      <w:pPr>
        <w:pStyle w:val="ListParagraph"/>
        <w:ind w:left="1440"/>
        <w:jc w:val="both"/>
        <w:rPr>
          <w:rFonts w:ascii="Arial Rounded MT Bold" w:hAnsi="Arial Rounded MT Bold"/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 xml:space="preserve">             </w:t>
      </w:r>
      <w:proofErr w:type="gramStart"/>
      <w:r w:rsidRPr="6507428F">
        <w:rPr>
          <w:rFonts w:ascii="Arial Rounded MT Bold" w:hAnsi="Arial Rounded MT Bold"/>
          <w:b/>
          <w:bCs/>
          <w:sz w:val="16"/>
          <w:szCs w:val="16"/>
        </w:rPr>
        <w:t>5 .</w:t>
      </w:r>
      <w:proofErr w:type="gramEnd"/>
      <w:r w:rsidRPr="6507428F">
        <w:rPr>
          <w:rFonts w:ascii="Arial Rounded MT Bold" w:hAnsi="Arial Rounded MT Bold"/>
          <w:b/>
          <w:bCs/>
          <w:sz w:val="16"/>
          <w:szCs w:val="16"/>
        </w:rPr>
        <w:t xml:space="preserve">      Calendar Hearing</w:t>
      </w:r>
    </w:p>
    <w:p w14:paraId="33160F51" w14:textId="76915C46" w:rsidR="00DF4458" w:rsidRPr="00DF4458" w:rsidRDefault="00DF4458" w:rsidP="00A42A1A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bCs/>
          <w:sz w:val="16"/>
          <w:szCs w:val="16"/>
        </w:rPr>
      </w:pPr>
      <w:r w:rsidRPr="00DF4458">
        <w:rPr>
          <w:rFonts w:ascii="Arial Rounded MT Bold" w:hAnsi="Arial Rounded MT Bold"/>
          <w:bCs/>
          <w:sz w:val="16"/>
          <w:szCs w:val="16"/>
        </w:rPr>
        <w:t>Proposed Calendar 2019-2020</w:t>
      </w:r>
    </w:p>
    <w:p w14:paraId="418DD973" w14:textId="56D14765" w:rsidR="00DF4458" w:rsidRDefault="00DF4458" w:rsidP="00A42A1A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Cs/>
          <w:sz w:val="16"/>
          <w:szCs w:val="16"/>
        </w:rPr>
        <w:t>Public comment</w:t>
      </w:r>
    </w:p>
    <w:p w14:paraId="37F29F2D" w14:textId="19F27EA5" w:rsidR="00AA2817" w:rsidRPr="009E1E54" w:rsidRDefault="6507428F" w:rsidP="6507428F">
      <w:pPr>
        <w:ind w:left="720"/>
        <w:rPr>
          <w:rFonts w:ascii="Arial Rounded MT Bold" w:hAnsi="Arial Rounded MT Bold"/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6.      Consent Agenda</w:t>
      </w:r>
    </w:p>
    <w:p w14:paraId="4E46C9A5" w14:textId="75087BC0" w:rsidR="00CF7BFB" w:rsidRPr="00041B84" w:rsidRDefault="00CF7BFB" w:rsidP="00A42A1A">
      <w:pPr>
        <w:pStyle w:val="ListParagraph"/>
        <w:numPr>
          <w:ilvl w:val="3"/>
          <w:numId w:val="3"/>
        </w:numPr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7C3A27DB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Minutes of </w:t>
      </w:r>
      <w:r w:rsidR="00815979" w:rsidRPr="7C3A27DB">
        <w:rPr>
          <w:rFonts w:ascii="Arial Rounded MT Bold" w:eastAsia="Arial Rounded MT Bold" w:hAnsi="Arial Rounded MT Bold" w:cs="Arial Rounded MT Bold"/>
          <w:sz w:val="16"/>
          <w:szCs w:val="16"/>
        </w:rPr>
        <w:t>the</w:t>
      </w:r>
      <w:r w:rsidR="009E1E54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March</w:t>
      </w:r>
      <w:r w:rsidR="002A77A9" w:rsidRPr="7C3A27DB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  <w:r w:rsidR="009F61B1" w:rsidRPr="7C3A27DB"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 w:rsidR="00746076" w:rsidRPr="7C3A27DB">
        <w:rPr>
          <w:rFonts w:ascii="Arial Rounded MT Bold" w:eastAsia="Arial Rounded MT Bold" w:hAnsi="Arial Rounded MT Bold" w:cs="Arial Rounded MT Bold"/>
          <w:sz w:val="16"/>
          <w:szCs w:val="16"/>
        </w:rPr>
        <w:t>eeting</w:t>
      </w:r>
      <w:r w:rsidRPr="00041B84">
        <w:rPr>
          <w:rFonts w:ascii="Arial Rounded MT Bold" w:hAnsi="Arial Rounded MT Bold"/>
          <w:sz w:val="18"/>
          <w:szCs w:val="18"/>
        </w:rPr>
        <w:tab/>
      </w:r>
      <w:r w:rsidRPr="00041B84">
        <w:rPr>
          <w:rFonts w:ascii="Arial Rounded MT Bold" w:hAnsi="Arial Rounded MT Bold"/>
          <w:sz w:val="18"/>
          <w:szCs w:val="18"/>
        </w:rPr>
        <w:tab/>
      </w:r>
    </w:p>
    <w:p w14:paraId="64CB36FD" w14:textId="138A87B9" w:rsidR="00CF7BFB" w:rsidRPr="00041B84" w:rsidRDefault="00CF7BFB" w:rsidP="00A42A1A">
      <w:pPr>
        <w:pStyle w:val="ListParagraph"/>
        <w:numPr>
          <w:ilvl w:val="3"/>
          <w:numId w:val="3"/>
        </w:numPr>
        <w:rPr>
          <w:rFonts w:ascii="Arial Rounded MT Bold" w:hAnsi="Arial Rounded MT Bold"/>
          <w:sz w:val="16"/>
          <w:szCs w:val="16"/>
        </w:rPr>
      </w:pPr>
      <w:r w:rsidRPr="5D93F6B4">
        <w:rPr>
          <w:rFonts w:ascii="Arial Rounded MT Bold" w:hAnsi="Arial Rounded MT Bold"/>
          <w:sz w:val="16"/>
          <w:szCs w:val="16"/>
        </w:rPr>
        <w:t>Bills to be paid</w:t>
      </w:r>
      <w:r w:rsidRPr="00041B84">
        <w:rPr>
          <w:rFonts w:ascii="Arial Rounded MT Bold" w:hAnsi="Arial Rounded MT Bold"/>
          <w:sz w:val="18"/>
          <w:szCs w:val="18"/>
        </w:rPr>
        <w:tab/>
      </w:r>
      <w:r w:rsidRPr="00041B84">
        <w:rPr>
          <w:rFonts w:ascii="Arial Rounded MT Bold" w:hAnsi="Arial Rounded MT Bold"/>
          <w:sz w:val="18"/>
          <w:szCs w:val="18"/>
        </w:rPr>
        <w:tab/>
      </w:r>
    </w:p>
    <w:p w14:paraId="18CDEF28" w14:textId="123F5531" w:rsidR="00EA1C83" w:rsidRDefault="4678B6E7" w:rsidP="00A42A1A">
      <w:pPr>
        <w:pStyle w:val="ListParagraph"/>
        <w:numPr>
          <w:ilvl w:val="3"/>
          <w:numId w:val="3"/>
        </w:numPr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4678B6E7">
        <w:rPr>
          <w:rFonts w:ascii="Arial Rounded MT Bold" w:eastAsia="Arial Rounded MT Bold" w:hAnsi="Arial Rounded MT Bold" w:cs="Arial Rounded MT Bold"/>
          <w:sz w:val="16"/>
          <w:szCs w:val="16"/>
        </w:rPr>
        <w:t>Financial report</w:t>
      </w:r>
    </w:p>
    <w:p w14:paraId="22B3F2A6" w14:textId="103237DE" w:rsidR="00EA1C83" w:rsidRPr="00EA1C83" w:rsidRDefault="1C51AF99" w:rsidP="1C51AF99">
      <w:pPr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    7.      Reports</w:t>
      </w:r>
    </w:p>
    <w:p w14:paraId="5BC3265C" w14:textId="7DA88C01" w:rsidR="00071CC0" w:rsidRDefault="520AC4BE" w:rsidP="00A42A1A">
      <w:pPr>
        <w:pStyle w:val="ListParagraph"/>
        <w:numPr>
          <w:ilvl w:val="3"/>
          <w:numId w:val="2"/>
        </w:numPr>
        <w:rPr>
          <w:sz w:val="16"/>
          <w:szCs w:val="16"/>
        </w:rPr>
      </w:pPr>
      <w:r w:rsidRPr="520AC4BE">
        <w:rPr>
          <w:rFonts w:ascii="Arial Rounded MT Bold" w:eastAsia="Arial Rounded MT Bold" w:hAnsi="Arial Rounded MT Bold" w:cs="Arial Rounded MT Bold"/>
          <w:sz w:val="16"/>
          <w:szCs w:val="16"/>
        </w:rPr>
        <w:t>Principal</w:t>
      </w:r>
    </w:p>
    <w:p w14:paraId="2C1A59DD" w14:textId="1D0DA2CF" w:rsidR="00071CC0" w:rsidRDefault="60A5FD0E" w:rsidP="00A42A1A">
      <w:pPr>
        <w:pStyle w:val="ListParagraph"/>
        <w:numPr>
          <w:ilvl w:val="3"/>
          <w:numId w:val="2"/>
        </w:numPr>
        <w:rPr>
          <w:sz w:val="16"/>
          <w:szCs w:val="16"/>
        </w:rPr>
      </w:pPr>
      <w:r w:rsidRPr="60A5FD0E">
        <w:rPr>
          <w:rFonts w:ascii="Arial Rounded MT Bold" w:eastAsia="Arial Rounded MT Bold" w:hAnsi="Arial Rounded MT Bold" w:cs="Arial Rounded MT Bold"/>
          <w:sz w:val="16"/>
          <w:szCs w:val="16"/>
        </w:rPr>
        <w:t>Maintenance and Transportation</w:t>
      </w:r>
    </w:p>
    <w:p w14:paraId="2D489240" w14:textId="77777777" w:rsidR="009E1E54" w:rsidRDefault="42D31DF0" w:rsidP="00A42A1A">
      <w:pPr>
        <w:pStyle w:val="ListParagraph"/>
        <w:numPr>
          <w:ilvl w:val="3"/>
          <w:numId w:val="2"/>
        </w:numPr>
        <w:rPr>
          <w:sz w:val="16"/>
          <w:szCs w:val="16"/>
        </w:rPr>
      </w:pPr>
      <w:r w:rsidRPr="42D31DF0">
        <w:rPr>
          <w:rFonts w:ascii="Arial Rounded MT Bold" w:eastAsia="Arial Rounded MT Bold" w:hAnsi="Arial Rounded MT Bold" w:cs="Arial Rounded MT Bold"/>
          <w:sz w:val="16"/>
          <w:szCs w:val="16"/>
        </w:rPr>
        <w:t>Superintenden</w:t>
      </w:r>
      <w:r w:rsidR="009E1E54">
        <w:rPr>
          <w:rFonts w:ascii="Arial Rounded MT Bold" w:eastAsia="Arial Rounded MT Bold" w:hAnsi="Arial Rounded MT Bold" w:cs="Arial Rounded MT Bold"/>
          <w:sz w:val="16"/>
          <w:szCs w:val="16"/>
        </w:rPr>
        <w:t>t</w:t>
      </w:r>
      <w:r w:rsidR="009E1E54" w:rsidRPr="009E1E54">
        <w:rPr>
          <w:sz w:val="16"/>
          <w:szCs w:val="16"/>
        </w:rPr>
        <w:tab/>
      </w:r>
      <w:r w:rsidR="009E1E54" w:rsidRPr="009E1E54">
        <w:rPr>
          <w:sz w:val="16"/>
          <w:szCs w:val="16"/>
        </w:rPr>
        <w:tab/>
      </w:r>
      <w:r w:rsidR="009E1E54" w:rsidRPr="009E1E54">
        <w:rPr>
          <w:sz w:val="16"/>
          <w:szCs w:val="16"/>
        </w:rPr>
        <w:tab/>
      </w:r>
      <w:r w:rsidR="009E1E54" w:rsidRPr="009E1E54">
        <w:rPr>
          <w:sz w:val="16"/>
          <w:szCs w:val="16"/>
        </w:rPr>
        <w:tab/>
      </w:r>
    </w:p>
    <w:p w14:paraId="39E96BB8" w14:textId="702A0F49" w:rsidR="00EA1C83" w:rsidRPr="009E1E54" w:rsidRDefault="1C51AF99" w:rsidP="1C51AF99">
      <w:pPr>
        <w:pStyle w:val="ListParagraph"/>
        <w:ind w:left="1440"/>
        <w:rPr>
          <w:sz w:val="16"/>
          <w:szCs w:val="16"/>
        </w:rPr>
      </w:pPr>
      <w:r w:rsidRPr="1C51AF99">
        <w:rPr>
          <w:b/>
          <w:bCs/>
          <w:sz w:val="16"/>
          <w:szCs w:val="16"/>
        </w:rPr>
        <w:t xml:space="preserve">             </w:t>
      </w:r>
      <w:r w:rsidRPr="1C51AF99">
        <w:rPr>
          <w:b/>
          <w:bCs/>
          <w:sz w:val="18"/>
          <w:szCs w:val="18"/>
        </w:rPr>
        <w:t>8.</w:t>
      </w:r>
      <w:r w:rsidRPr="1C51AF99">
        <w:rPr>
          <w:sz w:val="16"/>
          <w:szCs w:val="16"/>
        </w:rPr>
        <w:t xml:space="preserve">      </w:t>
      </w: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>Discussion</w:t>
      </w:r>
    </w:p>
    <w:p w14:paraId="6DC4A120" w14:textId="47248DFF" w:rsidR="0595E36C" w:rsidRPr="00A70CAA" w:rsidRDefault="7833ADB3" w:rsidP="2C222624">
      <w:pPr>
        <w:pStyle w:val="ListParagraph"/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7833ADB3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</w:t>
      </w: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a</w:t>
      </w:r>
      <w:r w:rsidRPr="7833ADB3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. </w:t>
      </w: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>Negotiations</w:t>
      </w:r>
    </w:p>
    <w:p w14:paraId="28131708" w14:textId="744C60DF" w:rsidR="00AA2817" w:rsidRPr="00A70CAA" w:rsidRDefault="31F980F5" w:rsidP="31F980F5">
      <w:pPr>
        <w:pStyle w:val="ListParagraph"/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 b. Board Participation at Graduation</w:t>
      </w:r>
    </w:p>
    <w:p w14:paraId="30BDEE00" w14:textId="3C5A979D" w:rsidR="00AA2817" w:rsidRPr="00A70CAA" w:rsidRDefault="31F980F5" w:rsidP="31F980F5">
      <w:pPr>
        <w:pStyle w:val="ListParagraph"/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</w:t>
      </w:r>
      <w:r w:rsid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</w:t>
      </w: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c. First Reading Board Policy</w:t>
      </w:r>
      <w:r w:rsidRPr="00A70CAA">
        <w:rPr>
          <w:color w:val="000000" w:themeColor="text1"/>
          <w:sz w:val="18"/>
          <w:szCs w:val="18"/>
        </w:rPr>
        <w:t xml:space="preserve">:                                                                    </w:t>
      </w:r>
    </w:p>
    <w:p w14:paraId="4F4E82A4" w14:textId="79C44B31" w:rsidR="00AA2817" w:rsidRDefault="31F980F5" w:rsidP="1C51AF99">
      <w:pPr>
        <w:pStyle w:val="ListParagraph"/>
        <w:ind w:left="216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31F980F5">
        <w:rPr>
          <w:color w:val="000000" w:themeColor="text1"/>
          <w:sz w:val="18"/>
          <w:szCs w:val="18"/>
        </w:rPr>
        <w:t xml:space="preserve">             </w:t>
      </w:r>
      <w:proofErr w:type="gramStart"/>
      <w:r w:rsidR="00500EE7">
        <w:rPr>
          <w:color w:val="000000" w:themeColor="text1"/>
          <w:sz w:val="18"/>
          <w:szCs w:val="18"/>
        </w:rPr>
        <w:t>401.12</w:t>
      </w:r>
      <w:proofErr w:type="gramEnd"/>
      <w:r w:rsidRPr="31F980F5">
        <w:rPr>
          <w:color w:val="000000" w:themeColor="text1"/>
          <w:sz w:val="18"/>
          <w:szCs w:val="18"/>
        </w:rPr>
        <w:t>,</w:t>
      </w:r>
      <w:r w:rsidR="00500EE7">
        <w:rPr>
          <w:color w:val="000000" w:themeColor="text1"/>
          <w:sz w:val="18"/>
          <w:szCs w:val="18"/>
        </w:rPr>
        <w:t xml:space="preserve"> </w:t>
      </w:r>
      <w:r w:rsidRPr="31F980F5">
        <w:rPr>
          <w:color w:val="000000" w:themeColor="text1"/>
          <w:sz w:val="18"/>
          <w:szCs w:val="18"/>
        </w:rPr>
        <w:t>401.12R1</w:t>
      </w:r>
      <w:r w:rsidR="00500EE7">
        <w:rPr>
          <w:color w:val="000000" w:themeColor="text1"/>
          <w:sz w:val="18"/>
          <w:szCs w:val="18"/>
        </w:rPr>
        <w:t xml:space="preserve">, </w:t>
      </w:r>
      <w:r w:rsidRPr="31F980F5">
        <w:rPr>
          <w:color w:val="000000" w:themeColor="text1"/>
          <w:sz w:val="18"/>
          <w:szCs w:val="18"/>
        </w:rPr>
        <w:t>401.6, 401.7, 401.10, 504.3, 504.3R1, 505.8R1, 704.5, 705.4, 705.4R1, 707.5,</w:t>
      </w:r>
      <w:r w:rsidR="00BF3F4F">
        <w:rPr>
          <w:color w:val="000000" w:themeColor="text1"/>
          <w:sz w:val="18"/>
          <w:szCs w:val="18"/>
        </w:rPr>
        <w:t xml:space="preserve"> 712, </w:t>
      </w:r>
      <w:r w:rsidRPr="31F980F5">
        <w:rPr>
          <w:color w:val="000000" w:themeColor="text1"/>
          <w:sz w:val="18"/>
          <w:szCs w:val="18"/>
        </w:rPr>
        <w:t xml:space="preserve">712R1 and                       </w:t>
      </w:r>
      <w:r w:rsidR="00BF3F4F">
        <w:rPr>
          <w:color w:val="000000" w:themeColor="text1"/>
          <w:sz w:val="18"/>
          <w:szCs w:val="18"/>
        </w:rPr>
        <w:tab/>
      </w:r>
      <w:r w:rsidRPr="31F980F5">
        <w:rPr>
          <w:color w:val="000000" w:themeColor="text1"/>
          <w:sz w:val="18"/>
          <w:szCs w:val="18"/>
        </w:rPr>
        <w:t>905.1</w:t>
      </w:r>
      <w:r w:rsidRPr="31F980F5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</w:t>
      </w:r>
    </w:p>
    <w:p w14:paraId="1C046393" w14:textId="532BDF79" w:rsidR="00A74296" w:rsidRPr="00A74296" w:rsidRDefault="1E0FB83F" w:rsidP="00A74296">
      <w:pPr>
        <w:pStyle w:val="ListParagraph"/>
        <w:ind w:left="216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E0FB83F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d</w:t>
      </w:r>
      <w:r w:rsidRPr="1E0FB83F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. </w:t>
      </w:r>
      <w:r w:rsidRPr="1E0FB83F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Students last day of </w:t>
      </w:r>
      <w:r w:rsidR="00A74296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school –May 31, </w:t>
      </w:r>
      <w:r w:rsidR="00500EE7">
        <w:rPr>
          <w:rFonts w:ascii="Arial Rounded MT Bold" w:eastAsia="Arial Rounded MT Bold" w:hAnsi="Arial Rounded MT Bold" w:cs="Arial Rounded MT Bold"/>
          <w:sz w:val="16"/>
          <w:szCs w:val="16"/>
        </w:rPr>
        <w:t>Senior</w:t>
      </w:r>
      <w:r w:rsidRPr="1E0FB83F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last day of school</w:t>
      </w:r>
      <w:r w:rsidRPr="1E0FB83F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- </w:t>
      </w:r>
      <w:r w:rsidR="006E47F9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May 17, </w:t>
      </w:r>
      <w:r w:rsidR="00A74296">
        <w:rPr>
          <w:rFonts w:ascii="Arial Rounded MT Bold" w:eastAsia="Arial Rounded MT Bold" w:hAnsi="Arial Rounded MT Bold" w:cs="Arial Rounded MT Bold"/>
          <w:bCs/>
          <w:sz w:val="16"/>
          <w:szCs w:val="16"/>
        </w:rPr>
        <w:t>Staff last day</w:t>
      </w:r>
      <w:r w:rsidR="006E47F9">
        <w:rPr>
          <w:rFonts w:ascii="Arial Rounded MT Bold" w:eastAsia="Arial Rounded MT Bold" w:hAnsi="Arial Rounded MT Bold" w:cs="Arial Rounded MT Bold"/>
          <w:bCs/>
          <w:sz w:val="16"/>
          <w:szCs w:val="16"/>
        </w:rPr>
        <w:t>-</w:t>
      </w:r>
      <w:r w:rsidR="00500EE7">
        <w:rPr>
          <w:rFonts w:ascii="Arial Rounded MT Bold" w:eastAsia="Arial Rounded MT Bold" w:hAnsi="Arial Rounded MT Bold" w:cs="Arial Rounded MT Bold"/>
          <w:bCs/>
          <w:sz w:val="16"/>
          <w:szCs w:val="16"/>
        </w:rPr>
        <w:t>June 5</w:t>
      </w:r>
    </w:p>
    <w:p w14:paraId="0E747444" w14:textId="6FB6AA8D" w:rsidR="00AA2817" w:rsidRDefault="1C51AF99" w:rsidP="1C51AF99">
      <w:pPr>
        <w:pStyle w:val="ListParagraph"/>
        <w:spacing w:line="308" w:lineRule="exact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9.      Action</w:t>
      </w:r>
    </w:p>
    <w:p w14:paraId="11AEC47C" w14:textId="5C35BF3A" w:rsidR="0595E36C" w:rsidRPr="00A70CAA" w:rsidRDefault="00A74296" w:rsidP="31F980F5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a.</w:t>
      </w:r>
      <w:r w:rsidR="31F980F5"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Approve Budget 2019-2020</w:t>
      </w:r>
    </w:p>
    <w:p w14:paraId="04805418" w14:textId="7A718597" w:rsidR="0595E36C" w:rsidRPr="00A70CAA" w:rsidRDefault="31F980F5" w:rsidP="31F980F5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b. Approve Calendar 2019-2020</w:t>
      </w:r>
    </w:p>
    <w:p w14:paraId="6D98F069" w14:textId="5E91E547" w:rsidR="0595E36C" w:rsidRPr="00A70CAA" w:rsidRDefault="31F980F5" w:rsidP="31F980F5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c. IASB Membership</w:t>
      </w:r>
    </w:p>
    <w:p w14:paraId="18304157" w14:textId="15E24046" w:rsidR="0595E36C" w:rsidRPr="00A70CAA" w:rsidRDefault="00A74296" w:rsidP="31F980F5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d. </w:t>
      </w:r>
      <w:r w:rsidR="31F980F5"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>2019 Graduates-approve pending completion of requirements and fulfilling obligations</w:t>
      </w:r>
    </w:p>
    <w:p w14:paraId="759FA615" w14:textId="3D43C504" w:rsidR="0595E36C" w:rsidRPr="00A70CAA" w:rsidRDefault="31F980F5" w:rsidP="1C51AF99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e. Approve FFA Fundraisers-Plant Sale, Crop Production Test plot, NHS-Fundraisers- Tupperware,                                           </w:t>
      </w:r>
      <w:r w:rsidR="00584B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         </w:t>
      </w:r>
      <w:r w:rsidR="00584B0C">
        <w:rPr>
          <w:rFonts w:ascii="Arial Rounded MT Bold" w:eastAsia="Arial Rounded MT Bold" w:hAnsi="Arial Rounded MT Bold" w:cs="Arial Rounded MT Bold"/>
          <w:sz w:val="16"/>
          <w:szCs w:val="16"/>
        </w:rPr>
        <w:tab/>
        <w:t xml:space="preserve">Spring </w:t>
      </w:r>
      <w:r w:rsidR="00500EE7">
        <w:rPr>
          <w:rFonts w:ascii="Arial Rounded MT Bold" w:eastAsia="Arial Rounded MT Bold" w:hAnsi="Arial Rounded MT Bold" w:cs="Arial Rounded MT Bold"/>
          <w:sz w:val="16"/>
          <w:szCs w:val="16"/>
        </w:rPr>
        <w:t>Concert Daycare,</w:t>
      </w:r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  <w:proofErr w:type="gramStart"/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>Class</w:t>
      </w:r>
      <w:proofErr w:type="gramEnd"/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of 2020-World's Greatest Chocolates </w:t>
      </w:r>
    </w:p>
    <w:p w14:paraId="636E6C04" w14:textId="2536C62F" w:rsidR="0595E36C" w:rsidRPr="00A70CAA" w:rsidRDefault="00A74296" w:rsidP="2C222624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 f. </w:t>
      </w:r>
      <w:r w:rsidR="7833ADB3"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>Approve SPAC Committee</w:t>
      </w:r>
    </w:p>
    <w:p w14:paraId="75D5671D" w14:textId="41734A0A" w:rsidR="7833ADB3" w:rsidRPr="00A70CAA" w:rsidRDefault="31F980F5" w:rsidP="1C51AF99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</w:t>
      </w:r>
      <w:proofErr w:type="gramStart"/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>g</w:t>
      </w:r>
      <w:proofErr w:type="gramEnd"/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. Approve 19-20 sharing agreement with Sidney for Superintendent 60% and 40% South Page,                                                     </w:t>
      </w:r>
      <w:r w:rsidR="00584B0C">
        <w:rPr>
          <w:rFonts w:ascii="Arial Rounded MT Bold" w:eastAsia="Arial Rounded MT Bold" w:hAnsi="Arial Rounded MT Bold" w:cs="Arial Rounded MT Bold"/>
          <w:sz w:val="16"/>
          <w:szCs w:val="16"/>
        </w:rPr>
        <w:tab/>
        <w:t>Foreign</w:t>
      </w:r>
      <w:r w:rsidR="00584B0C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</w:t>
      </w:r>
      <w:r w:rsidRPr="0AE569B6">
        <w:rPr>
          <w:rFonts w:ascii="Arial Rounded MT Bold" w:eastAsia="Arial Rounded MT Bold" w:hAnsi="Arial Rounded MT Bold" w:cs="Arial Rounded MT Bold"/>
          <w:sz w:val="16"/>
          <w:szCs w:val="16"/>
        </w:rPr>
        <w:t>Language, Literacy Instructional Coach</w:t>
      </w:r>
    </w:p>
    <w:p w14:paraId="4DA1ACFB" w14:textId="3181E57A" w:rsidR="7833ADB3" w:rsidRPr="00A70CAA" w:rsidRDefault="7833ADB3" w:rsidP="7833ADB3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 </w:t>
      </w:r>
      <w:proofErr w:type="gramStart"/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>h</w:t>
      </w:r>
      <w:proofErr w:type="gramEnd"/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>. Approve 19-20 sharing agreement with Stanton for Art, Library, FCS,</w:t>
      </w:r>
    </w:p>
    <w:p w14:paraId="0B1BF615" w14:textId="17608E1A" w:rsidR="7833ADB3" w:rsidRPr="00A70CAA" w:rsidRDefault="1C51AF99" w:rsidP="1C51AF99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I.  Approve 19-20 sharing agreement with Essex for Woods, Industrial Arts, Ag Classes, FFA, HS PE, Elem                                  </w:t>
      </w:r>
      <w:r w:rsidR="00584B0C">
        <w:rPr>
          <w:rFonts w:ascii="Arial Rounded MT Bold" w:eastAsia="Arial Rounded MT Bold" w:hAnsi="Arial Rounded MT Bold" w:cs="Arial Rounded MT Bold"/>
          <w:sz w:val="16"/>
          <w:szCs w:val="16"/>
        </w:rPr>
        <w:tab/>
        <w:t xml:space="preserve">PE, </w:t>
      </w:r>
      <w:r w:rsidRPr="1C51AF99">
        <w:rPr>
          <w:rFonts w:ascii="Arial Rounded MT Bold" w:eastAsia="Arial Rounded MT Bold" w:hAnsi="Arial Rounded MT Bold" w:cs="Arial Rounded MT Bold"/>
          <w:sz w:val="16"/>
          <w:szCs w:val="16"/>
        </w:rPr>
        <w:t>TAG and Title I</w:t>
      </w:r>
    </w:p>
    <w:p w14:paraId="4799A57B" w14:textId="465692C1" w:rsidR="70DCCBEB" w:rsidRPr="00A70CAA" w:rsidRDefault="7833ADB3" w:rsidP="7833ADB3">
      <w:pPr>
        <w:ind w:left="72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                                     J. Approve 19-20 Education Transition Contract</w:t>
      </w:r>
    </w:p>
    <w:p w14:paraId="13BF12FB" w14:textId="63BE14D6" w:rsidR="70DCCBEB" w:rsidRPr="00A70CAA" w:rsidRDefault="579ADC18" w:rsidP="7833ADB3">
      <w:pPr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  <w:r w:rsidRPr="00A70CAA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       k. Approve 19-20 IWCC Education Service Agreement</w:t>
      </w:r>
    </w:p>
    <w:p w14:paraId="1DBC9CC2" w14:textId="0EE196F0" w:rsidR="579ADC18" w:rsidRDefault="00A74296" w:rsidP="641A8636">
      <w:pPr>
        <w:ind w:left="216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l. </w:t>
      </w:r>
      <w:r w:rsidR="641A8636" w:rsidRPr="641A8636">
        <w:rPr>
          <w:rFonts w:ascii="Arial Rounded MT Bold" w:eastAsia="Arial Rounded MT Bold" w:hAnsi="Arial Rounded MT Bold" w:cs="Arial Rounded MT Bold"/>
          <w:sz w:val="16"/>
          <w:szCs w:val="16"/>
        </w:rPr>
        <w:t>Approve Oxen Bid for Technology</w:t>
      </w:r>
    </w:p>
    <w:p w14:paraId="332FAC99" w14:textId="30C6FB56" w:rsidR="70DCCBEB" w:rsidRPr="00516A5E" w:rsidRDefault="6F1FE45D" w:rsidP="6F1FE45D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m. Approve All School Zoo Trip on May 28</w:t>
      </w:r>
      <w:r w:rsidRPr="6F1FE45D">
        <w:rPr>
          <w:rFonts w:ascii="Arial Rounded MT Bold" w:eastAsia="Arial Rounded MT Bold" w:hAnsi="Arial Rounded MT Bold" w:cs="Arial Rounded MT Bold"/>
          <w:sz w:val="16"/>
          <w:szCs w:val="16"/>
          <w:vertAlign w:val="superscript"/>
        </w:rPr>
        <w:t>th</w:t>
      </w:r>
    </w:p>
    <w:p w14:paraId="4FE43695" w14:textId="59E433D1" w:rsidR="6F1FE45D" w:rsidRDefault="00A74296" w:rsidP="6F1FE45D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</w:t>
      </w:r>
      <w:proofErr w:type="gramStart"/>
      <w:r>
        <w:rPr>
          <w:rFonts w:ascii="Arial Rounded MT Bold" w:eastAsia="Arial Rounded MT Bold" w:hAnsi="Arial Rounded MT Bold" w:cs="Arial Rounded MT Bold"/>
          <w:sz w:val="16"/>
          <w:szCs w:val="16"/>
        </w:rPr>
        <w:t>n</w:t>
      </w:r>
      <w:proofErr w:type="gramEnd"/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. </w:t>
      </w:r>
      <w:r w:rsidR="6F1FE45D" w:rsidRPr="6F1FE45D">
        <w:rPr>
          <w:rFonts w:ascii="Arial Rounded MT Bold" w:eastAsia="Arial Rounded MT Bold" w:hAnsi="Arial Rounded MT Bold" w:cs="Arial Rounded MT Bold"/>
          <w:sz w:val="16"/>
          <w:szCs w:val="16"/>
        </w:rPr>
        <w:t>Approve Banking Services minimum 3 year agreement with Bank Iowa</w:t>
      </w:r>
    </w:p>
    <w:p w14:paraId="1069A2EA" w14:textId="6B3B995F" w:rsidR="6F1FE45D" w:rsidRDefault="6F1FE45D" w:rsidP="6F1FE45D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  <w:r w:rsidR="00500EE7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o. Approve Student, Senior, and Staff last day for 18-19 year</w:t>
      </w:r>
    </w:p>
    <w:p w14:paraId="67A93779" w14:textId="4665C1DE" w:rsidR="6F1FE45D" w:rsidRDefault="00500EE7" w:rsidP="6F1FE45D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</w:t>
      </w:r>
      <w:proofErr w:type="gramStart"/>
      <w:r>
        <w:rPr>
          <w:rFonts w:ascii="Arial Rounded MT Bold" w:eastAsia="Arial Rounded MT Bold" w:hAnsi="Arial Rounded MT Bold" w:cs="Arial Rounded MT Bold"/>
          <w:sz w:val="16"/>
          <w:szCs w:val="16"/>
        </w:rPr>
        <w:t>p</w:t>
      </w:r>
      <w:proofErr w:type="gramEnd"/>
      <w:r w:rsidR="6F1FE45D" w:rsidRPr="6F1FE45D">
        <w:rPr>
          <w:rFonts w:ascii="Arial Rounded MT Bold" w:eastAsia="Arial Rounded MT Bold" w:hAnsi="Arial Rounded MT Bold" w:cs="Arial Rounded MT Bold"/>
          <w:sz w:val="16"/>
          <w:szCs w:val="16"/>
        </w:rPr>
        <w:t>. Approve 19-20 sharing agreement with East Mills Human Resources and Nurse</w:t>
      </w:r>
    </w:p>
    <w:p w14:paraId="41F815DE" w14:textId="2966507F" w:rsidR="6F1FE45D" w:rsidRDefault="00500EE7" w:rsidP="6F1FE45D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</w:t>
      </w:r>
      <w:proofErr w:type="gramStart"/>
      <w:r>
        <w:rPr>
          <w:rFonts w:ascii="Arial Rounded MT Bold" w:eastAsia="Arial Rounded MT Bold" w:hAnsi="Arial Rounded MT Bold" w:cs="Arial Rounded MT Bold"/>
          <w:sz w:val="16"/>
          <w:szCs w:val="16"/>
        </w:rPr>
        <w:t>q</w:t>
      </w:r>
      <w:proofErr w:type="gramEnd"/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. </w:t>
      </w:r>
      <w:r w:rsidR="6F1FE45D" w:rsidRPr="6F1FE45D">
        <w:rPr>
          <w:rFonts w:ascii="Arial Rounded MT Bold" w:eastAsia="Arial Rounded MT Bold" w:hAnsi="Arial Rounded MT Bold" w:cs="Arial Rounded MT Bold"/>
          <w:sz w:val="16"/>
          <w:szCs w:val="16"/>
        </w:rPr>
        <w:t>Approve 19-20 sharing agreement with Shenandoah Business Manager</w:t>
      </w:r>
    </w:p>
    <w:p w14:paraId="1C94AE19" w14:textId="1B57CDC0" w:rsidR="70DCCBEB" w:rsidRDefault="7833ADB3" w:rsidP="7833ADB3">
      <w:pPr>
        <w:ind w:left="216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7833ADB3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</w:t>
      </w:r>
    </w:p>
    <w:p w14:paraId="575CFD57" w14:textId="379013A9" w:rsidR="70DCCBEB" w:rsidRDefault="1C51AF99" w:rsidP="1C51AF99">
      <w:pPr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10.  Personnel/Resignations</w:t>
      </w:r>
    </w:p>
    <w:p w14:paraId="29CC3716" w14:textId="244FF7E1" w:rsidR="7833ADB3" w:rsidRPr="00A70CAA" w:rsidRDefault="6F1FE45D" w:rsidP="6F1FE45D">
      <w:pPr>
        <w:spacing w:line="259" w:lineRule="auto"/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6F1FE45D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</w:t>
      </w:r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a. Resignation of </w:t>
      </w:r>
      <w:proofErr w:type="spellStart"/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>Nissa</w:t>
      </w:r>
      <w:proofErr w:type="spellEnd"/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  <w:proofErr w:type="spellStart"/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>Wennihan</w:t>
      </w:r>
      <w:proofErr w:type="spellEnd"/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as Nutrition Manager effective June 30, 2019</w:t>
      </w:r>
    </w:p>
    <w:p w14:paraId="76E18A86" w14:textId="526B0E5D" w:rsidR="7833ADB3" w:rsidRPr="00A70CAA" w:rsidRDefault="7833ADB3" w:rsidP="7833ADB3">
      <w:pPr>
        <w:spacing w:line="259" w:lineRule="auto"/>
        <w:ind w:left="216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</w:p>
    <w:p w14:paraId="449F6625" w14:textId="28B1234F" w:rsidR="7833ADB3" w:rsidRPr="00A70CAA" w:rsidRDefault="1C51AF99" w:rsidP="1C51AF99">
      <w:pPr>
        <w:spacing w:line="259" w:lineRule="auto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11. Board Comments</w:t>
      </w:r>
    </w:p>
    <w:p w14:paraId="4F409E00" w14:textId="6D8D4C12" w:rsidR="2DB782DA" w:rsidRPr="00BF3F4F" w:rsidRDefault="6F1FE45D" w:rsidP="6F1FE45D">
      <w:pPr>
        <w:spacing w:line="259" w:lineRule="auto"/>
        <w:ind w:left="2160"/>
        <w:rPr>
          <w:rFonts w:ascii="Arial Rounded MT Bold" w:eastAsia="Arial Rounded MT Bold" w:hAnsi="Arial Rounded MT Bold" w:cs="Arial Rounded MT Bold"/>
          <w:sz w:val="16"/>
          <w:szCs w:val="16"/>
          <w:vertAlign w:val="superscript"/>
        </w:rPr>
      </w:pPr>
      <w:r w:rsidRPr="6F1FE45D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</w:t>
      </w:r>
      <w:r w:rsidRPr="00584B0C">
        <w:rPr>
          <w:rFonts w:ascii="Arial Rounded MT Bold" w:eastAsia="Arial Rounded MT Bold" w:hAnsi="Arial Rounded MT Bold" w:cs="Arial Rounded MT Bold"/>
          <w:bCs/>
          <w:sz w:val="16"/>
          <w:szCs w:val="16"/>
        </w:rPr>
        <w:t>a.</w:t>
      </w:r>
      <w:r w:rsidRPr="6F1FE45D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</w:t>
      </w:r>
      <w:r w:rsidRPr="6F1FE45D">
        <w:rPr>
          <w:rFonts w:ascii="Arial Rounded MT Bold" w:eastAsia="Arial Rounded MT Bold" w:hAnsi="Arial Rounded MT Bold" w:cs="Arial Rounded MT Bold"/>
          <w:sz w:val="16"/>
          <w:szCs w:val="16"/>
        </w:rPr>
        <w:t>Community Meeting(s) with Clarinda and South Page on April 24 TBD</w:t>
      </w:r>
    </w:p>
    <w:p w14:paraId="6988C327" w14:textId="0822233E" w:rsidR="7833ADB3" w:rsidRPr="00A70CAA" w:rsidRDefault="7833ADB3" w:rsidP="7833ADB3">
      <w:pPr>
        <w:spacing w:line="259" w:lineRule="auto"/>
        <w:ind w:left="2160"/>
        <w:rPr>
          <w:rFonts w:ascii="Arial Rounded MT Bold" w:eastAsia="Arial Rounded MT Bold" w:hAnsi="Arial Rounded MT Bold" w:cs="Arial Rounded MT Bold"/>
          <w:b/>
          <w:sz w:val="16"/>
          <w:szCs w:val="16"/>
        </w:rPr>
      </w:pPr>
    </w:p>
    <w:p w14:paraId="6F92426F" w14:textId="491CCFDA" w:rsidR="7833ADB3" w:rsidRPr="00A70CAA" w:rsidRDefault="1C51AF99" w:rsidP="1C51AF99">
      <w:pPr>
        <w:spacing w:line="259" w:lineRule="auto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12. Celebrations</w:t>
      </w:r>
    </w:p>
    <w:p w14:paraId="6804798E" w14:textId="0D5486DD" w:rsidR="7833ADB3" w:rsidRPr="00A70CAA" w:rsidRDefault="7833ADB3" w:rsidP="7833ADB3">
      <w:pPr>
        <w:spacing w:line="259" w:lineRule="auto"/>
        <w:ind w:left="2160"/>
        <w:rPr>
          <w:rFonts w:ascii="Arial Rounded MT Bold" w:eastAsia="Arial Rounded MT Bold" w:hAnsi="Arial Rounded MT Bold" w:cs="Arial Rounded MT Bold"/>
          <w:b/>
          <w:sz w:val="16"/>
          <w:szCs w:val="16"/>
        </w:rPr>
      </w:pPr>
    </w:p>
    <w:p w14:paraId="6983DD72" w14:textId="4D53D182" w:rsidR="7833ADB3" w:rsidRPr="00A70CAA" w:rsidRDefault="1C51AF99" w:rsidP="1C51AF99">
      <w:pPr>
        <w:spacing w:line="259" w:lineRule="auto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1C51AF9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13. Adjournment</w:t>
      </w:r>
    </w:p>
    <w:sectPr w:rsidR="7833ADB3" w:rsidRPr="00A70CAA" w:rsidSect="000C43C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B651" w14:textId="77777777" w:rsidR="00727BD2" w:rsidRDefault="00727BD2">
      <w:r>
        <w:separator/>
      </w:r>
    </w:p>
  </w:endnote>
  <w:endnote w:type="continuationSeparator" w:id="0">
    <w:p w14:paraId="4859AD0D" w14:textId="77777777" w:rsidR="00727BD2" w:rsidRDefault="007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14:paraId="6DADE1C2" w14:textId="77777777" w:rsidTr="02177496">
      <w:tc>
        <w:tcPr>
          <w:tcW w:w="3792" w:type="dxa"/>
        </w:tcPr>
        <w:p w14:paraId="653528C7" w14:textId="7D73ABBD" w:rsidR="02177496" w:rsidRDefault="02177496" w:rsidP="02177496">
          <w:pPr>
            <w:pStyle w:val="Header"/>
            <w:ind w:left="-115"/>
          </w:pPr>
        </w:p>
      </w:tc>
      <w:tc>
        <w:tcPr>
          <w:tcW w:w="3792" w:type="dxa"/>
        </w:tcPr>
        <w:p w14:paraId="5172B4BA" w14:textId="1D5DC3FC" w:rsidR="02177496" w:rsidRDefault="02177496" w:rsidP="02177496">
          <w:pPr>
            <w:pStyle w:val="Header"/>
            <w:jc w:val="center"/>
          </w:pPr>
        </w:p>
      </w:tc>
      <w:tc>
        <w:tcPr>
          <w:tcW w:w="3792" w:type="dxa"/>
        </w:tcPr>
        <w:p w14:paraId="067B80E5" w14:textId="66526382" w:rsidR="02177496" w:rsidRDefault="02177496" w:rsidP="02177496">
          <w:pPr>
            <w:pStyle w:val="Header"/>
            <w:ind w:right="-115"/>
            <w:jc w:val="right"/>
          </w:pPr>
        </w:p>
      </w:tc>
    </w:tr>
  </w:tbl>
  <w:p w14:paraId="647303FA" w14:textId="11C13B52" w:rsidR="02177496" w:rsidRDefault="02177496" w:rsidP="0217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14:paraId="2F4F851A" w14:textId="77777777" w:rsidTr="02177496">
      <w:tc>
        <w:tcPr>
          <w:tcW w:w="3792" w:type="dxa"/>
        </w:tcPr>
        <w:p w14:paraId="77E96FAD" w14:textId="3FD2D146" w:rsidR="02177496" w:rsidRDefault="02177496" w:rsidP="02177496">
          <w:pPr>
            <w:pStyle w:val="Header"/>
            <w:ind w:left="-115"/>
          </w:pPr>
        </w:p>
      </w:tc>
      <w:tc>
        <w:tcPr>
          <w:tcW w:w="3792" w:type="dxa"/>
        </w:tcPr>
        <w:p w14:paraId="48A35DF4" w14:textId="5707214C" w:rsidR="02177496" w:rsidRDefault="02177496" w:rsidP="02177496">
          <w:pPr>
            <w:pStyle w:val="Header"/>
            <w:jc w:val="center"/>
          </w:pPr>
        </w:p>
      </w:tc>
      <w:tc>
        <w:tcPr>
          <w:tcW w:w="3792" w:type="dxa"/>
        </w:tcPr>
        <w:p w14:paraId="4DC7A758" w14:textId="794D00FE" w:rsidR="02177496" w:rsidRDefault="02177496" w:rsidP="02177496">
          <w:pPr>
            <w:pStyle w:val="Header"/>
            <w:ind w:right="-115"/>
            <w:jc w:val="right"/>
          </w:pPr>
        </w:p>
      </w:tc>
    </w:tr>
  </w:tbl>
  <w:p w14:paraId="5E39C247" w14:textId="4DC8609D" w:rsidR="02177496" w:rsidRDefault="02177496" w:rsidP="0217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9A4BF" w14:textId="77777777" w:rsidR="00727BD2" w:rsidRDefault="00727BD2">
      <w:r>
        <w:separator/>
      </w:r>
    </w:p>
  </w:footnote>
  <w:footnote w:type="continuationSeparator" w:id="0">
    <w:p w14:paraId="23C72829" w14:textId="77777777" w:rsidR="00727BD2" w:rsidRDefault="0072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14:paraId="0EFC3523" w14:textId="77777777" w:rsidTr="02177496">
      <w:tc>
        <w:tcPr>
          <w:tcW w:w="3792" w:type="dxa"/>
        </w:tcPr>
        <w:p w14:paraId="220C4712" w14:textId="4DF39374" w:rsidR="02177496" w:rsidRDefault="02177496" w:rsidP="02177496">
          <w:pPr>
            <w:pStyle w:val="Header"/>
            <w:ind w:left="-115"/>
          </w:pPr>
        </w:p>
      </w:tc>
      <w:tc>
        <w:tcPr>
          <w:tcW w:w="3792" w:type="dxa"/>
        </w:tcPr>
        <w:p w14:paraId="760A6B1D" w14:textId="5ABE2746" w:rsidR="02177496" w:rsidRDefault="02177496" w:rsidP="02177496">
          <w:pPr>
            <w:pStyle w:val="Header"/>
            <w:jc w:val="center"/>
          </w:pPr>
        </w:p>
      </w:tc>
      <w:tc>
        <w:tcPr>
          <w:tcW w:w="3792" w:type="dxa"/>
        </w:tcPr>
        <w:p w14:paraId="7A191D77" w14:textId="549B9B7B" w:rsidR="02177496" w:rsidRDefault="02177496" w:rsidP="02177496">
          <w:pPr>
            <w:pStyle w:val="Header"/>
            <w:ind w:right="-115"/>
            <w:jc w:val="right"/>
          </w:pPr>
        </w:p>
      </w:tc>
    </w:tr>
  </w:tbl>
  <w:p w14:paraId="7ABBD782" w14:textId="7345240A" w:rsidR="02177496" w:rsidRDefault="02177496" w:rsidP="02177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E80A" w14:textId="77777777" w:rsidR="00AF163A" w:rsidRDefault="005C7D8E" w:rsidP="0882CFB0">
    <w:pPr>
      <w:pStyle w:val="Header"/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 wp14:anchorId="6D3B26AC" wp14:editId="114777EB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 wp14:anchorId="7DD02758" wp14:editId="358244EB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 w:rsidRPr="21345378">
      <w:rPr>
        <w:rFonts w:ascii="Book Antiqua" w:eastAsia="Book Antiqua" w:hAnsi="Book Antiqua" w:cs="Book Antiqua"/>
        <w:sz w:val="32"/>
        <w:szCs w:val="32"/>
      </w:rPr>
      <w:t>South Page Community School District</w:t>
    </w:r>
  </w:p>
  <w:p w14:paraId="3457A812" w14:textId="77777777" w:rsidR="00AF163A" w:rsidRDefault="74CB2F10" w:rsidP="74CB2F10">
    <w:pPr>
      <w:pStyle w:val="Header"/>
      <w:jc w:val="center"/>
      <w:rPr>
        <w:rFonts w:ascii="Book Antiqua" w:eastAsia="Book Antiqua" w:hAnsi="Book Antiqua" w:cs="Book Antiqua"/>
        <w:sz w:val="18"/>
        <w:szCs w:val="18"/>
      </w:rPr>
    </w:pPr>
    <w:r w:rsidRPr="74CB2F10">
      <w:rPr>
        <w:rFonts w:ascii="Book Antiqua" w:eastAsia="Book Antiqua" w:hAnsi="Book Antiqua" w:cs="Book Antiqua"/>
        <w:sz w:val="18"/>
        <w:szCs w:val="18"/>
      </w:rPr>
      <w:t>Blanchard-</w:t>
    </w:r>
    <w:proofErr w:type="spellStart"/>
    <w:r w:rsidRPr="74CB2F10">
      <w:rPr>
        <w:rFonts w:ascii="Book Antiqua" w:eastAsia="Book Antiqua" w:hAnsi="Book Antiqua" w:cs="Book Antiqua"/>
        <w:sz w:val="18"/>
        <w:szCs w:val="18"/>
      </w:rPr>
      <w:t>Braddyville</w:t>
    </w:r>
    <w:proofErr w:type="spellEnd"/>
    <w:r w:rsidRPr="74CB2F10">
      <w:rPr>
        <w:rFonts w:ascii="Book Antiqua" w:eastAsia="Book Antiqua" w:hAnsi="Book Antiqua" w:cs="Book Antiqua"/>
        <w:sz w:val="18"/>
        <w:szCs w:val="18"/>
      </w:rPr>
      <w:t>-College Springs-Coin-</w:t>
    </w:r>
    <w:proofErr w:type="spellStart"/>
    <w:r w:rsidRPr="74CB2F10">
      <w:rPr>
        <w:rFonts w:ascii="Book Antiqua" w:eastAsia="Book Antiqua" w:hAnsi="Book Antiqua" w:cs="Book Antiqua"/>
        <w:sz w:val="18"/>
        <w:szCs w:val="18"/>
      </w:rPr>
      <w:t>Shambaugh</w:t>
    </w:r>
    <w:proofErr w:type="spellEnd"/>
  </w:p>
  <w:p w14:paraId="21D77C41" w14:textId="77777777" w:rsidR="00AF163A" w:rsidRDefault="0664AB4D" w:rsidP="0664AB4D">
    <w:pPr>
      <w:pStyle w:val="Header"/>
      <w:jc w:val="center"/>
      <w:rPr>
        <w:sz w:val="18"/>
        <w:szCs w:val="18"/>
      </w:rPr>
    </w:pPr>
    <w:r w:rsidRPr="0664AB4D">
      <w:rPr>
        <w:rFonts w:ascii="Book Antiqua" w:eastAsia="Book Antiqua" w:hAnsi="Book Antiqua" w:cs="Book Antiqua"/>
        <w:sz w:val="18"/>
        <w:szCs w:val="18"/>
      </w:rPr>
      <w:t>Box 98, College Springs, Iowa 51637</w:t>
    </w:r>
  </w:p>
  <w:p w14:paraId="62C6888D" w14:textId="77777777" w:rsidR="00AF163A" w:rsidRDefault="74CB2F10" w:rsidP="74CB2F10">
    <w:pPr>
      <w:pStyle w:val="Header"/>
      <w:jc w:val="center"/>
      <w:rPr>
        <w:sz w:val="18"/>
        <w:szCs w:val="18"/>
      </w:rPr>
    </w:pPr>
    <w:r w:rsidRPr="74CB2F10">
      <w:rPr>
        <w:sz w:val="18"/>
        <w:szCs w:val="18"/>
      </w:rPr>
      <w:t>712-582-3211</w:t>
    </w:r>
  </w:p>
  <w:p w14:paraId="7571793D" w14:textId="77777777"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21B"/>
    <w:multiLevelType w:val="hybridMultilevel"/>
    <w:tmpl w:val="6B587F12"/>
    <w:lvl w:ilvl="0" w:tplc="3486575A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1FB786A"/>
    <w:multiLevelType w:val="hybridMultilevel"/>
    <w:tmpl w:val="A7841C2C"/>
    <w:lvl w:ilvl="0" w:tplc="F5A69B02">
      <w:start w:val="1"/>
      <w:numFmt w:val="decimal"/>
      <w:lvlText w:val="%1)"/>
      <w:lvlJc w:val="left"/>
      <w:pPr>
        <w:ind w:left="720" w:hanging="360"/>
      </w:pPr>
    </w:lvl>
    <w:lvl w:ilvl="1" w:tplc="2BDA9902">
      <w:start w:val="1"/>
      <w:numFmt w:val="lowerLetter"/>
      <w:lvlText w:val="%2)"/>
      <w:lvlJc w:val="left"/>
      <w:pPr>
        <w:ind w:left="1440" w:hanging="360"/>
      </w:pPr>
    </w:lvl>
    <w:lvl w:ilvl="2" w:tplc="8436B2FC">
      <w:start w:val="1"/>
      <w:numFmt w:val="lowerRoman"/>
      <w:lvlText w:val="%3)"/>
      <w:lvlJc w:val="right"/>
      <w:pPr>
        <w:ind w:left="2160" w:hanging="180"/>
      </w:pPr>
    </w:lvl>
    <w:lvl w:ilvl="3" w:tplc="F6A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C4F6">
      <w:start w:val="1"/>
      <w:numFmt w:val="lowerLetter"/>
      <w:lvlText w:val="(%5)"/>
      <w:lvlJc w:val="left"/>
      <w:pPr>
        <w:ind w:left="3600" w:hanging="360"/>
      </w:pPr>
    </w:lvl>
    <w:lvl w:ilvl="5" w:tplc="B42A555E">
      <w:start w:val="1"/>
      <w:numFmt w:val="lowerRoman"/>
      <w:lvlText w:val="(%6)"/>
      <w:lvlJc w:val="right"/>
      <w:pPr>
        <w:ind w:left="4320" w:hanging="180"/>
      </w:pPr>
    </w:lvl>
    <w:lvl w:ilvl="6" w:tplc="7F5C4C66">
      <w:start w:val="1"/>
      <w:numFmt w:val="decimal"/>
      <w:lvlText w:val="%7."/>
      <w:lvlJc w:val="left"/>
      <w:pPr>
        <w:ind w:left="5040" w:hanging="360"/>
      </w:pPr>
    </w:lvl>
    <w:lvl w:ilvl="7" w:tplc="64CEA22C">
      <w:start w:val="1"/>
      <w:numFmt w:val="lowerLetter"/>
      <w:lvlText w:val="%8."/>
      <w:lvlJc w:val="left"/>
      <w:pPr>
        <w:ind w:left="5760" w:hanging="360"/>
      </w:pPr>
    </w:lvl>
    <w:lvl w:ilvl="8" w:tplc="242AE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537C"/>
    <w:multiLevelType w:val="hybridMultilevel"/>
    <w:tmpl w:val="015ECA6A"/>
    <w:lvl w:ilvl="0" w:tplc="FAC4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A8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1C6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5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C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2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4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86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41E4C"/>
    <w:multiLevelType w:val="hybridMultilevel"/>
    <w:tmpl w:val="168EB164"/>
    <w:lvl w:ilvl="0" w:tplc="B6486BE6">
      <w:start w:val="1"/>
      <w:numFmt w:val="decimal"/>
      <w:lvlText w:val="%1."/>
      <w:lvlJc w:val="left"/>
      <w:pPr>
        <w:ind w:left="720" w:hanging="360"/>
      </w:pPr>
    </w:lvl>
    <w:lvl w:ilvl="1" w:tplc="D1F06612">
      <w:start w:val="1"/>
      <w:numFmt w:val="lowerLetter"/>
      <w:lvlText w:val="%2."/>
      <w:lvlJc w:val="left"/>
      <w:pPr>
        <w:ind w:left="1440" w:hanging="360"/>
      </w:pPr>
    </w:lvl>
    <w:lvl w:ilvl="2" w:tplc="329AAC62">
      <w:start w:val="1"/>
      <w:numFmt w:val="lowerRoman"/>
      <w:lvlText w:val="%3."/>
      <w:lvlJc w:val="right"/>
      <w:pPr>
        <w:ind w:left="2160" w:hanging="180"/>
      </w:pPr>
    </w:lvl>
    <w:lvl w:ilvl="3" w:tplc="B4AA5E38">
      <w:start w:val="1"/>
      <w:numFmt w:val="lowerLetter"/>
      <w:lvlText w:val="%4."/>
      <w:lvlJc w:val="left"/>
      <w:pPr>
        <w:ind w:left="2880" w:hanging="360"/>
      </w:pPr>
    </w:lvl>
    <w:lvl w:ilvl="4" w:tplc="1482347E">
      <w:start w:val="1"/>
      <w:numFmt w:val="lowerLetter"/>
      <w:lvlText w:val="%5."/>
      <w:lvlJc w:val="left"/>
      <w:pPr>
        <w:ind w:left="3600" w:hanging="360"/>
      </w:pPr>
    </w:lvl>
    <w:lvl w:ilvl="5" w:tplc="340E5D86">
      <w:start w:val="1"/>
      <w:numFmt w:val="lowerRoman"/>
      <w:lvlText w:val="%6."/>
      <w:lvlJc w:val="right"/>
      <w:pPr>
        <w:ind w:left="4320" w:hanging="180"/>
      </w:pPr>
    </w:lvl>
    <w:lvl w:ilvl="6" w:tplc="62A613C2">
      <w:start w:val="1"/>
      <w:numFmt w:val="decimal"/>
      <w:lvlText w:val="%7."/>
      <w:lvlJc w:val="left"/>
      <w:pPr>
        <w:ind w:left="5040" w:hanging="360"/>
      </w:pPr>
    </w:lvl>
    <w:lvl w:ilvl="7" w:tplc="3F506E7E">
      <w:start w:val="1"/>
      <w:numFmt w:val="lowerLetter"/>
      <w:lvlText w:val="%8."/>
      <w:lvlJc w:val="left"/>
      <w:pPr>
        <w:ind w:left="5760" w:hanging="360"/>
      </w:pPr>
    </w:lvl>
    <w:lvl w:ilvl="8" w:tplc="586227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7BB3"/>
    <w:rsid w:val="00007F3C"/>
    <w:rsid w:val="000109AA"/>
    <w:rsid w:val="000126B0"/>
    <w:rsid w:val="00013B7C"/>
    <w:rsid w:val="000146FB"/>
    <w:rsid w:val="00014CA1"/>
    <w:rsid w:val="00015878"/>
    <w:rsid w:val="000159C1"/>
    <w:rsid w:val="000174C0"/>
    <w:rsid w:val="00020427"/>
    <w:rsid w:val="000220AF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99"/>
    <w:rsid w:val="000407F1"/>
    <w:rsid w:val="00040D06"/>
    <w:rsid w:val="00041B54"/>
    <w:rsid w:val="00041B8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72F"/>
    <w:rsid w:val="000612EE"/>
    <w:rsid w:val="000612FE"/>
    <w:rsid w:val="00063DA4"/>
    <w:rsid w:val="00064207"/>
    <w:rsid w:val="0006494F"/>
    <w:rsid w:val="0006608C"/>
    <w:rsid w:val="00067AD6"/>
    <w:rsid w:val="00067DB8"/>
    <w:rsid w:val="00070C97"/>
    <w:rsid w:val="00071CC0"/>
    <w:rsid w:val="00072082"/>
    <w:rsid w:val="00073792"/>
    <w:rsid w:val="00074C5F"/>
    <w:rsid w:val="00077ABC"/>
    <w:rsid w:val="0008217F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2F32"/>
    <w:rsid w:val="000C3D5A"/>
    <w:rsid w:val="000C43AF"/>
    <w:rsid w:val="000C43CD"/>
    <w:rsid w:val="000C4FEF"/>
    <w:rsid w:val="000C6595"/>
    <w:rsid w:val="000C6921"/>
    <w:rsid w:val="000C70AB"/>
    <w:rsid w:val="000D0C41"/>
    <w:rsid w:val="000D11EC"/>
    <w:rsid w:val="000D3AFA"/>
    <w:rsid w:val="000D4F44"/>
    <w:rsid w:val="000D51CD"/>
    <w:rsid w:val="000D5B93"/>
    <w:rsid w:val="000D68A6"/>
    <w:rsid w:val="000D72C7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3ED4"/>
    <w:rsid w:val="0012412A"/>
    <w:rsid w:val="0012434D"/>
    <w:rsid w:val="00125220"/>
    <w:rsid w:val="00130830"/>
    <w:rsid w:val="00131842"/>
    <w:rsid w:val="001319CB"/>
    <w:rsid w:val="00133063"/>
    <w:rsid w:val="0013323C"/>
    <w:rsid w:val="00134B22"/>
    <w:rsid w:val="00142250"/>
    <w:rsid w:val="001448B8"/>
    <w:rsid w:val="00145755"/>
    <w:rsid w:val="001457BC"/>
    <w:rsid w:val="00145A40"/>
    <w:rsid w:val="00150273"/>
    <w:rsid w:val="0015110F"/>
    <w:rsid w:val="001531A2"/>
    <w:rsid w:val="0015348E"/>
    <w:rsid w:val="0015535E"/>
    <w:rsid w:val="0015657F"/>
    <w:rsid w:val="00156A75"/>
    <w:rsid w:val="00157AFF"/>
    <w:rsid w:val="00157D4D"/>
    <w:rsid w:val="00157F34"/>
    <w:rsid w:val="001622E9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21"/>
    <w:rsid w:val="001A7265"/>
    <w:rsid w:val="001A75E1"/>
    <w:rsid w:val="001B1C71"/>
    <w:rsid w:val="001B3699"/>
    <w:rsid w:val="001B4736"/>
    <w:rsid w:val="001B614C"/>
    <w:rsid w:val="001C1AE1"/>
    <w:rsid w:val="001C226B"/>
    <w:rsid w:val="001C2D00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3808"/>
    <w:rsid w:val="001F3876"/>
    <w:rsid w:val="001F4038"/>
    <w:rsid w:val="001F5CC5"/>
    <w:rsid w:val="002012C0"/>
    <w:rsid w:val="00201624"/>
    <w:rsid w:val="0020175D"/>
    <w:rsid w:val="00201F7C"/>
    <w:rsid w:val="0020285B"/>
    <w:rsid w:val="00206205"/>
    <w:rsid w:val="002072DD"/>
    <w:rsid w:val="00207D1A"/>
    <w:rsid w:val="00210826"/>
    <w:rsid w:val="002116DC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0CF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71C6"/>
    <w:rsid w:val="00247B42"/>
    <w:rsid w:val="00250B0A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6EB3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7A9"/>
    <w:rsid w:val="002A7C03"/>
    <w:rsid w:val="002A7FAF"/>
    <w:rsid w:val="002B00CA"/>
    <w:rsid w:val="002B1D56"/>
    <w:rsid w:val="002B2B92"/>
    <w:rsid w:val="002B2E62"/>
    <w:rsid w:val="002B2E71"/>
    <w:rsid w:val="002B4606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10B"/>
    <w:rsid w:val="002F6364"/>
    <w:rsid w:val="002F6A08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04E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37E2"/>
    <w:rsid w:val="00334C7B"/>
    <w:rsid w:val="00336031"/>
    <w:rsid w:val="00337046"/>
    <w:rsid w:val="00337231"/>
    <w:rsid w:val="003379EF"/>
    <w:rsid w:val="0034242B"/>
    <w:rsid w:val="00344D86"/>
    <w:rsid w:val="003470ED"/>
    <w:rsid w:val="0035124C"/>
    <w:rsid w:val="00352CBA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775E6"/>
    <w:rsid w:val="00377ABD"/>
    <w:rsid w:val="00380E04"/>
    <w:rsid w:val="00382A33"/>
    <w:rsid w:val="00383A83"/>
    <w:rsid w:val="00383B67"/>
    <w:rsid w:val="00384AF4"/>
    <w:rsid w:val="00385791"/>
    <w:rsid w:val="00385800"/>
    <w:rsid w:val="00386051"/>
    <w:rsid w:val="00387888"/>
    <w:rsid w:val="00387A42"/>
    <w:rsid w:val="00387E44"/>
    <w:rsid w:val="00390FC8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1131"/>
    <w:rsid w:val="003C330B"/>
    <w:rsid w:val="003C347C"/>
    <w:rsid w:val="003C3B3E"/>
    <w:rsid w:val="003C5DC4"/>
    <w:rsid w:val="003C6D4C"/>
    <w:rsid w:val="003C6D74"/>
    <w:rsid w:val="003D077D"/>
    <w:rsid w:val="003D35C5"/>
    <w:rsid w:val="003D4897"/>
    <w:rsid w:val="003D6682"/>
    <w:rsid w:val="003D72BC"/>
    <w:rsid w:val="003D7E8E"/>
    <w:rsid w:val="003E09CB"/>
    <w:rsid w:val="003E5656"/>
    <w:rsid w:val="003E686B"/>
    <w:rsid w:val="003E740F"/>
    <w:rsid w:val="003F1073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2B0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3F1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290A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1B1E"/>
    <w:rsid w:val="004C278A"/>
    <w:rsid w:val="004C3CC4"/>
    <w:rsid w:val="004C41C6"/>
    <w:rsid w:val="004C695E"/>
    <w:rsid w:val="004C770A"/>
    <w:rsid w:val="004C7F2F"/>
    <w:rsid w:val="004D0EE5"/>
    <w:rsid w:val="004D0FD3"/>
    <w:rsid w:val="004D3892"/>
    <w:rsid w:val="004D3BE7"/>
    <w:rsid w:val="004D46DB"/>
    <w:rsid w:val="004D4836"/>
    <w:rsid w:val="004D5F09"/>
    <w:rsid w:val="004D763C"/>
    <w:rsid w:val="004E0379"/>
    <w:rsid w:val="004E1EF0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35A2"/>
    <w:rsid w:val="004F44DB"/>
    <w:rsid w:val="004F47C0"/>
    <w:rsid w:val="004F4964"/>
    <w:rsid w:val="004F5D56"/>
    <w:rsid w:val="004F63DC"/>
    <w:rsid w:val="004F6F64"/>
    <w:rsid w:val="004F718A"/>
    <w:rsid w:val="004F7D91"/>
    <w:rsid w:val="00500EE7"/>
    <w:rsid w:val="005019B4"/>
    <w:rsid w:val="0050296C"/>
    <w:rsid w:val="0050353F"/>
    <w:rsid w:val="005041B8"/>
    <w:rsid w:val="00504535"/>
    <w:rsid w:val="00505265"/>
    <w:rsid w:val="005078A0"/>
    <w:rsid w:val="00507EEF"/>
    <w:rsid w:val="00510243"/>
    <w:rsid w:val="005105E7"/>
    <w:rsid w:val="00511AF4"/>
    <w:rsid w:val="00511EE5"/>
    <w:rsid w:val="00512DCA"/>
    <w:rsid w:val="00513C62"/>
    <w:rsid w:val="005158D9"/>
    <w:rsid w:val="005160C8"/>
    <w:rsid w:val="00516A21"/>
    <w:rsid w:val="00516A5E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40BA"/>
    <w:rsid w:val="00534354"/>
    <w:rsid w:val="00535FC3"/>
    <w:rsid w:val="005362D0"/>
    <w:rsid w:val="00536ABB"/>
    <w:rsid w:val="00536D54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5E37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4B0C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B1B5A"/>
    <w:rsid w:val="005B22F3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613"/>
    <w:rsid w:val="005E0B69"/>
    <w:rsid w:val="005E11BD"/>
    <w:rsid w:val="005E18A5"/>
    <w:rsid w:val="005E3AAF"/>
    <w:rsid w:val="005E3C20"/>
    <w:rsid w:val="005E3E3D"/>
    <w:rsid w:val="005E404E"/>
    <w:rsid w:val="005E5814"/>
    <w:rsid w:val="005E6287"/>
    <w:rsid w:val="005E642C"/>
    <w:rsid w:val="005E7D88"/>
    <w:rsid w:val="005F1B6C"/>
    <w:rsid w:val="005F2A44"/>
    <w:rsid w:val="005F3581"/>
    <w:rsid w:val="005F46D8"/>
    <w:rsid w:val="005F571B"/>
    <w:rsid w:val="005F57A9"/>
    <w:rsid w:val="005F60E2"/>
    <w:rsid w:val="005F7FE1"/>
    <w:rsid w:val="006002B3"/>
    <w:rsid w:val="00601F37"/>
    <w:rsid w:val="00603A3E"/>
    <w:rsid w:val="0060438A"/>
    <w:rsid w:val="006051B1"/>
    <w:rsid w:val="0060661D"/>
    <w:rsid w:val="00606A03"/>
    <w:rsid w:val="00606B05"/>
    <w:rsid w:val="00610E3B"/>
    <w:rsid w:val="00611392"/>
    <w:rsid w:val="00611F88"/>
    <w:rsid w:val="006131B3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62A5"/>
    <w:rsid w:val="00636A36"/>
    <w:rsid w:val="00636E0B"/>
    <w:rsid w:val="00637771"/>
    <w:rsid w:val="00640547"/>
    <w:rsid w:val="006409FA"/>
    <w:rsid w:val="006426B7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24B"/>
    <w:rsid w:val="0067383C"/>
    <w:rsid w:val="00673AEF"/>
    <w:rsid w:val="00674AB6"/>
    <w:rsid w:val="00677F03"/>
    <w:rsid w:val="0068123C"/>
    <w:rsid w:val="006828F9"/>
    <w:rsid w:val="00685921"/>
    <w:rsid w:val="00690A62"/>
    <w:rsid w:val="00690F8E"/>
    <w:rsid w:val="00690FB6"/>
    <w:rsid w:val="00692363"/>
    <w:rsid w:val="00692754"/>
    <w:rsid w:val="00692C40"/>
    <w:rsid w:val="00692D27"/>
    <w:rsid w:val="006930B0"/>
    <w:rsid w:val="00693862"/>
    <w:rsid w:val="00696D14"/>
    <w:rsid w:val="00697EE3"/>
    <w:rsid w:val="006A2042"/>
    <w:rsid w:val="006A32FE"/>
    <w:rsid w:val="006A3C21"/>
    <w:rsid w:val="006A4861"/>
    <w:rsid w:val="006A4FA6"/>
    <w:rsid w:val="006A6AF9"/>
    <w:rsid w:val="006A6B97"/>
    <w:rsid w:val="006B0035"/>
    <w:rsid w:val="006B18B7"/>
    <w:rsid w:val="006B48A4"/>
    <w:rsid w:val="006B5481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3415"/>
    <w:rsid w:val="006D35A0"/>
    <w:rsid w:val="006D5AA8"/>
    <w:rsid w:val="006E23FA"/>
    <w:rsid w:val="006E47F9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1A13"/>
    <w:rsid w:val="00711C28"/>
    <w:rsid w:val="007125F6"/>
    <w:rsid w:val="007127AF"/>
    <w:rsid w:val="00712BF5"/>
    <w:rsid w:val="00715BF9"/>
    <w:rsid w:val="00716214"/>
    <w:rsid w:val="007173C6"/>
    <w:rsid w:val="007178D7"/>
    <w:rsid w:val="00720513"/>
    <w:rsid w:val="007221D6"/>
    <w:rsid w:val="0072398B"/>
    <w:rsid w:val="0072680B"/>
    <w:rsid w:val="00727BD2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029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59D9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6184"/>
    <w:rsid w:val="007B7512"/>
    <w:rsid w:val="007B7557"/>
    <w:rsid w:val="007C0168"/>
    <w:rsid w:val="007C2AC3"/>
    <w:rsid w:val="007C40E0"/>
    <w:rsid w:val="007C486C"/>
    <w:rsid w:val="007C4C75"/>
    <w:rsid w:val="007C56F5"/>
    <w:rsid w:val="007C6329"/>
    <w:rsid w:val="007C6D41"/>
    <w:rsid w:val="007C6D5C"/>
    <w:rsid w:val="007D0474"/>
    <w:rsid w:val="007D0B8B"/>
    <w:rsid w:val="007D1009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3FE9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AF3"/>
    <w:rsid w:val="00857F67"/>
    <w:rsid w:val="008602EA"/>
    <w:rsid w:val="00860C4C"/>
    <w:rsid w:val="00862162"/>
    <w:rsid w:val="00862F23"/>
    <w:rsid w:val="00862FA1"/>
    <w:rsid w:val="008630C8"/>
    <w:rsid w:val="00863D1C"/>
    <w:rsid w:val="00863FEB"/>
    <w:rsid w:val="00866C16"/>
    <w:rsid w:val="00867183"/>
    <w:rsid w:val="008679FD"/>
    <w:rsid w:val="00867ED2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A54B0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0FA7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33D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81C"/>
    <w:rsid w:val="009A682A"/>
    <w:rsid w:val="009A6E50"/>
    <w:rsid w:val="009B03D2"/>
    <w:rsid w:val="009B28C5"/>
    <w:rsid w:val="009B39F0"/>
    <w:rsid w:val="009B41AF"/>
    <w:rsid w:val="009B4516"/>
    <w:rsid w:val="009B4DFF"/>
    <w:rsid w:val="009B4F07"/>
    <w:rsid w:val="009B5248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0EB7"/>
    <w:rsid w:val="009D1BE9"/>
    <w:rsid w:val="009D1EDC"/>
    <w:rsid w:val="009D27BB"/>
    <w:rsid w:val="009D3015"/>
    <w:rsid w:val="009D4530"/>
    <w:rsid w:val="009D5D2A"/>
    <w:rsid w:val="009E1E54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37BB"/>
    <w:rsid w:val="009F42D9"/>
    <w:rsid w:val="009F61B1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90A"/>
    <w:rsid w:val="00A42A1A"/>
    <w:rsid w:val="00A42A8B"/>
    <w:rsid w:val="00A44020"/>
    <w:rsid w:val="00A44D75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CAA"/>
    <w:rsid w:val="00A70EEC"/>
    <w:rsid w:val="00A71A1E"/>
    <w:rsid w:val="00A72854"/>
    <w:rsid w:val="00A73C96"/>
    <w:rsid w:val="00A74296"/>
    <w:rsid w:val="00A74C6A"/>
    <w:rsid w:val="00A75404"/>
    <w:rsid w:val="00A756BA"/>
    <w:rsid w:val="00A76110"/>
    <w:rsid w:val="00A7667E"/>
    <w:rsid w:val="00A803ED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0909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63C"/>
    <w:rsid w:val="00AA26BF"/>
    <w:rsid w:val="00AA2817"/>
    <w:rsid w:val="00AA2E93"/>
    <w:rsid w:val="00AA469E"/>
    <w:rsid w:val="00AA4DD6"/>
    <w:rsid w:val="00AA6583"/>
    <w:rsid w:val="00AA75BA"/>
    <w:rsid w:val="00AA79EE"/>
    <w:rsid w:val="00AB0D4D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0A8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6533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138"/>
    <w:rsid w:val="00B54470"/>
    <w:rsid w:val="00B555DF"/>
    <w:rsid w:val="00B56856"/>
    <w:rsid w:val="00B56EAC"/>
    <w:rsid w:val="00B57310"/>
    <w:rsid w:val="00B5779A"/>
    <w:rsid w:val="00B60047"/>
    <w:rsid w:val="00B62EFC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E1606"/>
    <w:rsid w:val="00BE2735"/>
    <w:rsid w:val="00BE7482"/>
    <w:rsid w:val="00BF156F"/>
    <w:rsid w:val="00BF1A12"/>
    <w:rsid w:val="00BF1E98"/>
    <w:rsid w:val="00BF3BFF"/>
    <w:rsid w:val="00BF3DAE"/>
    <w:rsid w:val="00BF3F4F"/>
    <w:rsid w:val="00BF4DB1"/>
    <w:rsid w:val="00BF79A5"/>
    <w:rsid w:val="00C0013E"/>
    <w:rsid w:val="00C00549"/>
    <w:rsid w:val="00C01553"/>
    <w:rsid w:val="00C02737"/>
    <w:rsid w:val="00C02928"/>
    <w:rsid w:val="00C02C6E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794"/>
    <w:rsid w:val="00C44D90"/>
    <w:rsid w:val="00C44E94"/>
    <w:rsid w:val="00C51052"/>
    <w:rsid w:val="00C5134B"/>
    <w:rsid w:val="00C52F18"/>
    <w:rsid w:val="00C54A58"/>
    <w:rsid w:val="00C55FF7"/>
    <w:rsid w:val="00C56BDD"/>
    <w:rsid w:val="00C57D6A"/>
    <w:rsid w:val="00C6148F"/>
    <w:rsid w:val="00C61D43"/>
    <w:rsid w:val="00C63FCD"/>
    <w:rsid w:val="00C64E54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734"/>
    <w:rsid w:val="00CB0E2A"/>
    <w:rsid w:val="00CB10C3"/>
    <w:rsid w:val="00CB1563"/>
    <w:rsid w:val="00CB2074"/>
    <w:rsid w:val="00CC2B2D"/>
    <w:rsid w:val="00CC3EFE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5369"/>
    <w:rsid w:val="00CF7618"/>
    <w:rsid w:val="00CF7BFB"/>
    <w:rsid w:val="00D007D5"/>
    <w:rsid w:val="00D00EF3"/>
    <w:rsid w:val="00D013EA"/>
    <w:rsid w:val="00D02103"/>
    <w:rsid w:val="00D02110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17980"/>
    <w:rsid w:val="00D20A24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293C"/>
    <w:rsid w:val="00D431E3"/>
    <w:rsid w:val="00D4448A"/>
    <w:rsid w:val="00D447A8"/>
    <w:rsid w:val="00D464B6"/>
    <w:rsid w:val="00D46D7C"/>
    <w:rsid w:val="00D51B57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1A1"/>
    <w:rsid w:val="00D85D8F"/>
    <w:rsid w:val="00D8658B"/>
    <w:rsid w:val="00D87471"/>
    <w:rsid w:val="00D87E1F"/>
    <w:rsid w:val="00D90F3C"/>
    <w:rsid w:val="00D91916"/>
    <w:rsid w:val="00D922BD"/>
    <w:rsid w:val="00D940BB"/>
    <w:rsid w:val="00D9452C"/>
    <w:rsid w:val="00D947AB"/>
    <w:rsid w:val="00D956B8"/>
    <w:rsid w:val="00D95FE7"/>
    <w:rsid w:val="00D9651A"/>
    <w:rsid w:val="00D97042"/>
    <w:rsid w:val="00DA0007"/>
    <w:rsid w:val="00DA11F3"/>
    <w:rsid w:val="00DA196F"/>
    <w:rsid w:val="00DA2101"/>
    <w:rsid w:val="00DA2354"/>
    <w:rsid w:val="00DA25F6"/>
    <w:rsid w:val="00DA38D9"/>
    <w:rsid w:val="00DA495A"/>
    <w:rsid w:val="00DA49D0"/>
    <w:rsid w:val="00DA590E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C040C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54A1"/>
    <w:rsid w:val="00DE586D"/>
    <w:rsid w:val="00DE7B78"/>
    <w:rsid w:val="00DF0639"/>
    <w:rsid w:val="00DF1F2F"/>
    <w:rsid w:val="00DF2667"/>
    <w:rsid w:val="00DF29A4"/>
    <w:rsid w:val="00DF2D6F"/>
    <w:rsid w:val="00DF4458"/>
    <w:rsid w:val="00DF5000"/>
    <w:rsid w:val="00DF619D"/>
    <w:rsid w:val="00DF6F86"/>
    <w:rsid w:val="00E00086"/>
    <w:rsid w:val="00E00E70"/>
    <w:rsid w:val="00E02231"/>
    <w:rsid w:val="00E03F65"/>
    <w:rsid w:val="00E06638"/>
    <w:rsid w:val="00E066E3"/>
    <w:rsid w:val="00E066F2"/>
    <w:rsid w:val="00E07A17"/>
    <w:rsid w:val="00E07E7A"/>
    <w:rsid w:val="00E102B6"/>
    <w:rsid w:val="00E10A89"/>
    <w:rsid w:val="00E11711"/>
    <w:rsid w:val="00E12220"/>
    <w:rsid w:val="00E1323A"/>
    <w:rsid w:val="00E136EE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C83"/>
    <w:rsid w:val="00EA1F9E"/>
    <w:rsid w:val="00EA52F1"/>
    <w:rsid w:val="00EB0564"/>
    <w:rsid w:val="00EB0ABF"/>
    <w:rsid w:val="00EB2725"/>
    <w:rsid w:val="00EB3ABD"/>
    <w:rsid w:val="00EB5508"/>
    <w:rsid w:val="00EB607D"/>
    <w:rsid w:val="00EB6FD0"/>
    <w:rsid w:val="00EC0AF1"/>
    <w:rsid w:val="00EC0BCF"/>
    <w:rsid w:val="00EC0FD3"/>
    <w:rsid w:val="00EC11F8"/>
    <w:rsid w:val="00EC2EAC"/>
    <w:rsid w:val="00EC3918"/>
    <w:rsid w:val="00EC4008"/>
    <w:rsid w:val="00EC4670"/>
    <w:rsid w:val="00EC46C4"/>
    <w:rsid w:val="00EC481E"/>
    <w:rsid w:val="00EC588F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F0159F"/>
    <w:rsid w:val="00F03083"/>
    <w:rsid w:val="00F04FEF"/>
    <w:rsid w:val="00F054C5"/>
    <w:rsid w:val="00F05772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426A"/>
    <w:rsid w:val="00F551AF"/>
    <w:rsid w:val="00F56A6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178"/>
    <w:rsid w:val="00F71F12"/>
    <w:rsid w:val="00F7258C"/>
    <w:rsid w:val="00F729A6"/>
    <w:rsid w:val="00F73ABC"/>
    <w:rsid w:val="00F74033"/>
    <w:rsid w:val="00F74D9F"/>
    <w:rsid w:val="00F75730"/>
    <w:rsid w:val="00F7577A"/>
    <w:rsid w:val="00F81523"/>
    <w:rsid w:val="00F81664"/>
    <w:rsid w:val="00F8258E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2358"/>
    <w:rsid w:val="00FB49D7"/>
    <w:rsid w:val="00FB548E"/>
    <w:rsid w:val="00FB6165"/>
    <w:rsid w:val="00FB6536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E09DA"/>
    <w:rsid w:val="00FE0A52"/>
    <w:rsid w:val="00FE249B"/>
    <w:rsid w:val="00FE3C14"/>
    <w:rsid w:val="00FE4B43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2177496"/>
    <w:rsid w:val="0236F508"/>
    <w:rsid w:val="04BC90A3"/>
    <w:rsid w:val="04D6E8A3"/>
    <w:rsid w:val="0595E36C"/>
    <w:rsid w:val="05A80317"/>
    <w:rsid w:val="0664AB4D"/>
    <w:rsid w:val="0715E2B0"/>
    <w:rsid w:val="071DBD70"/>
    <w:rsid w:val="0882CFB0"/>
    <w:rsid w:val="0ADA535C"/>
    <w:rsid w:val="0AE569B6"/>
    <w:rsid w:val="0BFE5F88"/>
    <w:rsid w:val="0C0A9E81"/>
    <w:rsid w:val="0CC44DA1"/>
    <w:rsid w:val="0D75E840"/>
    <w:rsid w:val="0E059B8A"/>
    <w:rsid w:val="0F6866CE"/>
    <w:rsid w:val="100A42C9"/>
    <w:rsid w:val="1112C3A8"/>
    <w:rsid w:val="122A7B1D"/>
    <w:rsid w:val="12D535F3"/>
    <w:rsid w:val="12DE1660"/>
    <w:rsid w:val="13F36F45"/>
    <w:rsid w:val="14A81604"/>
    <w:rsid w:val="15236422"/>
    <w:rsid w:val="16A2011F"/>
    <w:rsid w:val="1847EDA9"/>
    <w:rsid w:val="19DEC22C"/>
    <w:rsid w:val="1A1AA91A"/>
    <w:rsid w:val="1A631589"/>
    <w:rsid w:val="1B20D4F2"/>
    <w:rsid w:val="1B83A548"/>
    <w:rsid w:val="1C51AF99"/>
    <w:rsid w:val="1E0FB83F"/>
    <w:rsid w:val="21345378"/>
    <w:rsid w:val="21FF76A5"/>
    <w:rsid w:val="23542D44"/>
    <w:rsid w:val="23B5AFBF"/>
    <w:rsid w:val="248A58A9"/>
    <w:rsid w:val="25BF0256"/>
    <w:rsid w:val="263606B2"/>
    <w:rsid w:val="27502DCA"/>
    <w:rsid w:val="27844A53"/>
    <w:rsid w:val="2965547E"/>
    <w:rsid w:val="2B56CCA6"/>
    <w:rsid w:val="2C222624"/>
    <w:rsid w:val="2DB782DA"/>
    <w:rsid w:val="2F920D3A"/>
    <w:rsid w:val="30A22402"/>
    <w:rsid w:val="31807610"/>
    <w:rsid w:val="31F980F5"/>
    <w:rsid w:val="32AD5ADD"/>
    <w:rsid w:val="33564DD2"/>
    <w:rsid w:val="335A13BC"/>
    <w:rsid w:val="336C7A9F"/>
    <w:rsid w:val="3406EF62"/>
    <w:rsid w:val="34D9E773"/>
    <w:rsid w:val="3884AE90"/>
    <w:rsid w:val="391B6874"/>
    <w:rsid w:val="39D290C8"/>
    <w:rsid w:val="3A371AA7"/>
    <w:rsid w:val="3AD1C037"/>
    <w:rsid w:val="3AECA1A7"/>
    <w:rsid w:val="3D4D9478"/>
    <w:rsid w:val="3E03DA5B"/>
    <w:rsid w:val="3E952B51"/>
    <w:rsid w:val="3F5D432A"/>
    <w:rsid w:val="40CCE73A"/>
    <w:rsid w:val="4241F24A"/>
    <w:rsid w:val="42C2D37B"/>
    <w:rsid w:val="42D31DF0"/>
    <w:rsid w:val="4413A9D2"/>
    <w:rsid w:val="4424EF41"/>
    <w:rsid w:val="445B18CD"/>
    <w:rsid w:val="459DBF61"/>
    <w:rsid w:val="4678B6E7"/>
    <w:rsid w:val="4694FB4C"/>
    <w:rsid w:val="471A2F5E"/>
    <w:rsid w:val="473ACF23"/>
    <w:rsid w:val="4A9062FA"/>
    <w:rsid w:val="4AF33A22"/>
    <w:rsid w:val="4C27F150"/>
    <w:rsid w:val="4C2E1F13"/>
    <w:rsid w:val="4C9D8B55"/>
    <w:rsid w:val="4CE8062A"/>
    <w:rsid w:val="4DB3443B"/>
    <w:rsid w:val="4ECAC9F1"/>
    <w:rsid w:val="4F4852F8"/>
    <w:rsid w:val="50B03DD2"/>
    <w:rsid w:val="5114F61C"/>
    <w:rsid w:val="515AC79E"/>
    <w:rsid w:val="51EF9B33"/>
    <w:rsid w:val="520AC4BE"/>
    <w:rsid w:val="55F9473E"/>
    <w:rsid w:val="56733182"/>
    <w:rsid w:val="579ADC18"/>
    <w:rsid w:val="57E45B9A"/>
    <w:rsid w:val="5954AB16"/>
    <w:rsid w:val="5A31FFB9"/>
    <w:rsid w:val="5C1EFCE6"/>
    <w:rsid w:val="5D93F6B4"/>
    <w:rsid w:val="5DA67E9D"/>
    <w:rsid w:val="60A5FD0E"/>
    <w:rsid w:val="62396D40"/>
    <w:rsid w:val="6359B029"/>
    <w:rsid w:val="63A783AB"/>
    <w:rsid w:val="641A8636"/>
    <w:rsid w:val="645BF084"/>
    <w:rsid w:val="645E08BC"/>
    <w:rsid w:val="647F859F"/>
    <w:rsid w:val="64A19A10"/>
    <w:rsid w:val="6507428F"/>
    <w:rsid w:val="670E061D"/>
    <w:rsid w:val="67A3FCAB"/>
    <w:rsid w:val="6803BFD5"/>
    <w:rsid w:val="6878DF64"/>
    <w:rsid w:val="688D1182"/>
    <w:rsid w:val="68E6363C"/>
    <w:rsid w:val="69FFD929"/>
    <w:rsid w:val="6B5AC433"/>
    <w:rsid w:val="6B924E45"/>
    <w:rsid w:val="6D235BC7"/>
    <w:rsid w:val="6E7C12AC"/>
    <w:rsid w:val="6EA994FE"/>
    <w:rsid w:val="6F1FE45D"/>
    <w:rsid w:val="70845F25"/>
    <w:rsid w:val="70DCCBEB"/>
    <w:rsid w:val="7102E151"/>
    <w:rsid w:val="730E2660"/>
    <w:rsid w:val="74CB2F10"/>
    <w:rsid w:val="7539404F"/>
    <w:rsid w:val="7552BB8B"/>
    <w:rsid w:val="7563FFF3"/>
    <w:rsid w:val="7665A795"/>
    <w:rsid w:val="76B68FB1"/>
    <w:rsid w:val="77E76D12"/>
    <w:rsid w:val="7833ADB3"/>
    <w:rsid w:val="79191C80"/>
    <w:rsid w:val="7A3586BE"/>
    <w:rsid w:val="7B2BC63C"/>
    <w:rsid w:val="7B4B3C83"/>
    <w:rsid w:val="7BB62ED0"/>
    <w:rsid w:val="7C3A27DB"/>
    <w:rsid w:val="7C901A34"/>
    <w:rsid w:val="7DEAE31B"/>
    <w:rsid w:val="7EB523E5"/>
    <w:rsid w:val="7ED44B6D"/>
    <w:rsid w:val="7EED5CB7"/>
    <w:rsid w:val="7F03D9AE"/>
    <w:rsid w:val="7F3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84A4"/>
  <w15:docId w15:val="{2517FCF0-2C65-4CF5-901C-C5A0832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52C1-E870-484A-A585-D9A0E33F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83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pat behrhorst</cp:lastModifiedBy>
  <cp:revision>170</cp:revision>
  <cp:lastPrinted>2019-04-05T18:21:00Z</cp:lastPrinted>
  <dcterms:created xsi:type="dcterms:W3CDTF">2017-11-06T16:36:00Z</dcterms:created>
  <dcterms:modified xsi:type="dcterms:W3CDTF">2019-04-05T18:48:00Z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